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66" w:type="dxa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9"/>
        <w:gridCol w:w="1048"/>
        <w:gridCol w:w="348"/>
        <w:gridCol w:w="282"/>
        <w:gridCol w:w="9"/>
        <w:gridCol w:w="410"/>
        <w:gridCol w:w="9"/>
        <w:gridCol w:w="280"/>
        <w:gridCol w:w="760"/>
        <w:gridCol w:w="237"/>
        <w:gridCol w:w="432"/>
        <w:gridCol w:w="131"/>
        <w:gridCol w:w="248"/>
        <w:gridCol w:w="39"/>
        <w:gridCol w:w="861"/>
        <w:gridCol w:w="190"/>
        <w:gridCol w:w="87"/>
        <w:gridCol w:w="4"/>
        <w:gridCol w:w="142"/>
        <w:gridCol w:w="134"/>
        <w:gridCol w:w="139"/>
        <w:gridCol w:w="144"/>
        <w:gridCol w:w="284"/>
        <w:gridCol w:w="74"/>
        <w:gridCol w:w="207"/>
        <w:gridCol w:w="284"/>
        <w:gridCol w:w="283"/>
        <w:gridCol w:w="275"/>
        <w:gridCol w:w="9"/>
        <w:gridCol w:w="283"/>
        <w:gridCol w:w="284"/>
        <w:gridCol w:w="283"/>
        <w:gridCol w:w="76"/>
        <w:gridCol w:w="64"/>
        <w:gridCol w:w="49"/>
        <w:gridCol w:w="95"/>
        <w:gridCol w:w="283"/>
        <w:gridCol w:w="287"/>
        <w:gridCol w:w="283"/>
        <w:gridCol w:w="101"/>
        <w:gridCol w:w="47"/>
        <w:gridCol w:w="136"/>
        <w:gridCol w:w="140"/>
        <w:gridCol w:w="143"/>
        <w:gridCol w:w="284"/>
        <w:gridCol w:w="229"/>
        <w:gridCol w:w="54"/>
        <w:gridCol w:w="16"/>
        <w:gridCol w:w="72"/>
        <w:gridCol w:w="196"/>
        <w:gridCol w:w="283"/>
        <w:gridCol w:w="137"/>
        <w:gridCol w:w="94"/>
        <w:gridCol w:w="53"/>
        <w:gridCol w:w="213"/>
        <w:gridCol w:w="70"/>
        <w:gridCol w:w="284"/>
        <w:gridCol w:w="283"/>
        <w:gridCol w:w="284"/>
        <w:gridCol w:w="128"/>
        <w:gridCol w:w="155"/>
        <w:gridCol w:w="284"/>
        <w:gridCol w:w="283"/>
        <w:gridCol w:w="284"/>
        <w:gridCol w:w="43"/>
        <w:gridCol w:w="240"/>
        <w:gridCol w:w="284"/>
        <w:gridCol w:w="290"/>
      </w:tblGrid>
      <w:tr w:rsidR="0009328D" w:rsidRPr="00E9380B" w:rsidTr="00A87951">
        <w:tc>
          <w:tcPr>
            <w:tcW w:w="3397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09328D" w:rsidRPr="00E9380B" w:rsidRDefault="0009328D" w:rsidP="003A6B48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E9380B">
              <w:rPr>
                <w:rFonts w:ascii="Arial" w:hAnsi="Arial" w:cs="Arial"/>
                <w:b/>
                <w:sz w:val="24"/>
                <w:szCs w:val="24"/>
              </w:rPr>
              <w:t>Deckblatt</w:t>
            </w:r>
          </w:p>
        </w:tc>
        <w:tc>
          <w:tcPr>
            <w:tcW w:w="3416" w:type="dxa"/>
            <w:gridSpan w:val="11"/>
            <w:tcBorders>
              <w:top w:val="single" w:sz="12" w:space="0" w:color="auto"/>
              <w:left w:val="nil"/>
            </w:tcBorders>
          </w:tcPr>
          <w:p w:rsidR="0009328D" w:rsidRPr="00E9380B" w:rsidRDefault="0009328D" w:rsidP="003A6B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3" w:type="dxa"/>
            <w:gridSpan w:val="31"/>
            <w:tcBorders>
              <w:top w:val="single" w:sz="12" w:space="0" w:color="auto"/>
            </w:tcBorders>
          </w:tcPr>
          <w:p w:rsidR="0009328D" w:rsidRPr="00E9380B" w:rsidRDefault="0009328D" w:rsidP="003A6B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30" w:type="dxa"/>
            <w:gridSpan w:val="22"/>
            <w:tcBorders>
              <w:top w:val="single" w:sz="12" w:space="0" w:color="auto"/>
              <w:right w:val="single" w:sz="12" w:space="0" w:color="auto"/>
            </w:tcBorders>
          </w:tcPr>
          <w:p w:rsidR="0009328D" w:rsidRPr="00E9380B" w:rsidRDefault="0009328D" w:rsidP="003A6B4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9328D" w:rsidRPr="00E9380B" w:rsidTr="00A87951">
        <w:tc>
          <w:tcPr>
            <w:tcW w:w="3406" w:type="dxa"/>
            <w:gridSpan w:val="5"/>
            <w:tcBorders>
              <w:left w:val="single" w:sz="12" w:space="0" w:color="auto"/>
            </w:tcBorders>
          </w:tcPr>
          <w:p w:rsidR="00294A37" w:rsidRPr="00E9380B" w:rsidRDefault="00294A37" w:rsidP="003A6B4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b/>
                <w:sz w:val="20"/>
              </w:rPr>
              <w:t>Absender</w:t>
            </w:r>
          </w:p>
        </w:tc>
        <w:tc>
          <w:tcPr>
            <w:tcW w:w="3407" w:type="dxa"/>
            <w:gridSpan w:val="10"/>
          </w:tcPr>
          <w:p w:rsidR="00294A37" w:rsidRPr="00E9380B" w:rsidRDefault="00294A37" w:rsidP="00AE1049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b/>
                <w:sz w:val="20"/>
              </w:rPr>
              <w:t>Empfänger</w:t>
            </w:r>
          </w:p>
        </w:tc>
        <w:bookmarkStart w:id="1" w:name="Kontrollkästchen2"/>
        <w:tc>
          <w:tcPr>
            <w:tcW w:w="5323" w:type="dxa"/>
            <w:gridSpan w:val="31"/>
          </w:tcPr>
          <w:p w:rsidR="00294A37" w:rsidRPr="00E9380B" w:rsidRDefault="00294A37" w:rsidP="00BB5EA9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</w:instrText>
            </w:r>
            <w:r w:rsidR="006D72F0" w:rsidRPr="00E9380B">
              <w:rPr>
                <w:rFonts w:ascii="Arial" w:hAnsi="Arial" w:cs="Arial"/>
                <w:sz w:val="20"/>
              </w:rPr>
              <w:instrText>FORMCHECKBOX</w:instrText>
            </w:r>
            <w:r w:rsidRPr="00E9380B">
              <w:rPr>
                <w:rFonts w:ascii="Arial" w:hAnsi="Arial" w:cs="Arial"/>
                <w:sz w:val="20"/>
              </w:rPr>
              <w:instrText xml:space="preserve">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E9380B">
              <w:rPr>
                <w:rFonts w:ascii="Arial" w:hAnsi="Arial" w:cs="Arial"/>
                <w:sz w:val="20"/>
              </w:rPr>
              <w:t xml:space="preserve"> </w:t>
            </w:r>
            <w:r w:rsidRPr="00E9380B">
              <w:rPr>
                <w:rFonts w:ascii="Arial" w:hAnsi="Arial" w:cs="Arial"/>
                <w:b/>
                <w:sz w:val="20"/>
              </w:rPr>
              <w:t>Bericht Produktionsprozess- und Produktfreigabe</w:t>
            </w:r>
          </w:p>
        </w:tc>
        <w:tc>
          <w:tcPr>
            <w:tcW w:w="4030" w:type="dxa"/>
            <w:gridSpan w:val="22"/>
            <w:tcBorders>
              <w:right w:val="single" w:sz="12" w:space="0" w:color="auto"/>
            </w:tcBorders>
          </w:tcPr>
          <w:p w:rsidR="00294A37" w:rsidRPr="00E9380B" w:rsidRDefault="00294A37" w:rsidP="002E108E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b/>
                <w:sz w:val="20"/>
              </w:rPr>
              <w:t>Vorlagestufe</w:t>
            </w:r>
            <w:r w:rsidRPr="00E9380B">
              <w:rPr>
                <w:rFonts w:ascii="Arial" w:hAnsi="Arial" w:cs="Arial"/>
                <w:sz w:val="20"/>
              </w:rPr>
              <w:t xml:space="preserve">: </w:t>
            </w:r>
            <w:r w:rsidR="00C81148" w:rsidRPr="00C81148">
              <w:rPr>
                <w:rFonts w:ascii="Arial" w:hAnsi="Arial" w:cs="Arial"/>
                <w:b/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1148" w:rsidRPr="00C81148">
              <w:rPr>
                <w:rFonts w:ascii="Arial" w:hAnsi="Arial" w:cs="Arial"/>
                <w:b/>
                <w:sz w:val="20"/>
                <w:u w:val="single"/>
              </w:rPr>
              <w:instrText xml:space="preserve"> FORMTEXT </w:instrText>
            </w:r>
            <w:r w:rsidR="00C81148" w:rsidRPr="00C81148">
              <w:rPr>
                <w:rFonts w:ascii="Arial" w:hAnsi="Arial" w:cs="Arial"/>
                <w:b/>
                <w:sz w:val="20"/>
                <w:u w:val="single"/>
              </w:rPr>
            </w:r>
            <w:r w:rsidR="00C81148" w:rsidRPr="00C81148">
              <w:rPr>
                <w:rFonts w:ascii="Arial" w:hAnsi="Arial" w:cs="Arial"/>
                <w:b/>
                <w:sz w:val="20"/>
                <w:u w:val="single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  <w:u w:val="single"/>
              </w:rPr>
              <w:t> </w:t>
            </w:r>
            <w:r w:rsidR="00C81148" w:rsidRPr="00C81148">
              <w:rPr>
                <w:rFonts w:ascii="Arial" w:hAnsi="Arial" w:cs="Arial"/>
                <w:b/>
                <w:sz w:val="20"/>
                <w:u w:val="single"/>
              </w:rPr>
              <w:fldChar w:fldCharType="end"/>
            </w:r>
          </w:p>
        </w:tc>
      </w:tr>
      <w:tr w:rsidR="0009328D" w:rsidRPr="00E9380B" w:rsidTr="00A87951">
        <w:tc>
          <w:tcPr>
            <w:tcW w:w="3406" w:type="dxa"/>
            <w:gridSpan w:val="5"/>
            <w:tcBorders>
              <w:left w:val="single" w:sz="12" w:space="0" w:color="auto"/>
            </w:tcBorders>
          </w:tcPr>
          <w:p w:rsidR="00C81148" w:rsidRPr="00E9380B" w:rsidRDefault="00C81148" w:rsidP="003A6B4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C18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8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1855">
              <w:rPr>
                <w:rFonts w:ascii="Arial" w:hAnsi="Arial" w:cs="Arial"/>
                <w:b/>
                <w:sz w:val="20"/>
              </w:rPr>
            </w:r>
            <w:r w:rsidRPr="00EC1855">
              <w:rPr>
                <w:rFonts w:ascii="Arial" w:hAnsi="Arial" w:cs="Arial"/>
                <w:b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C18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07" w:type="dxa"/>
            <w:gridSpan w:val="10"/>
          </w:tcPr>
          <w:p w:rsidR="00C81148" w:rsidRPr="00421DE9" w:rsidRDefault="00C81148" w:rsidP="00AE1049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227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7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22722">
              <w:rPr>
                <w:rFonts w:ascii="Arial" w:hAnsi="Arial" w:cs="Arial"/>
                <w:b/>
                <w:sz w:val="20"/>
              </w:rPr>
            </w:r>
            <w:r w:rsidRPr="00C22722">
              <w:rPr>
                <w:rFonts w:ascii="Arial" w:hAnsi="Arial" w:cs="Arial"/>
                <w:b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227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bookmarkStart w:id="2" w:name="Kontrollkästchen13"/>
        <w:tc>
          <w:tcPr>
            <w:tcW w:w="6175" w:type="dxa"/>
            <w:gridSpan w:val="38"/>
          </w:tcPr>
          <w:p w:rsidR="00C81148" w:rsidRPr="00E9380B" w:rsidRDefault="00C81148" w:rsidP="00BB5EA9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E9380B">
              <w:rPr>
                <w:rFonts w:ascii="Arial" w:hAnsi="Arial" w:cs="Arial"/>
                <w:sz w:val="20"/>
              </w:rPr>
              <w:t xml:space="preserve"> </w:t>
            </w:r>
            <w:r w:rsidRPr="00E9380B">
              <w:rPr>
                <w:rFonts w:ascii="Arial" w:hAnsi="Arial" w:cs="Arial"/>
                <w:b/>
                <w:sz w:val="20"/>
              </w:rPr>
              <w:t>Bericht sonstige Muster</w:t>
            </w:r>
          </w:p>
        </w:tc>
        <w:tc>
          <w:tcPr>
            <w:tcW w:w="3178" w:type="dxa"/>
            <w:gridSpan w:val="15"/>
            <w:tcBorders>
              <w:right w:val="single" w:sz="12" w:space="0" w:color="auto"/>
            </w:tcBorders>
          </w:tcPr>
          <w:p w:rsidR="00C81148" w:rsidRPr="00E9380B" w:rsidRDefault="00C81148" w:rsidP="00BB5EA9">
            <w:pPr>
              <w:tabs>
                <w:tab w:val="left" w:pos="355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Nachbemusterung</w:t>
            </w:r>
          </w:p>
        </w:tc>
      </w:tr>
      <w:tr w:rsidR="0009328D" w:rsidRPr="00E9380B" w:rsidTr="00A87951">
        <w:tc>
          <w:tcPr>
            <w:tcW w:w="3406" w:type="dxa"/>
            <w:gridSpan w:val="5"/>
            <w:tcBorders>
              <w:left w:val="single" w:sz="12" w:space="0" w:color="auto"/>
            </w:tcBorders>
          </w:tcPr>
          <w:p w:rsidR="00C81148" w:rsidRPr="00E9380B" w:rsidRDefault="00C81148" w:rsidP="003A6B4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C18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8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1855">
              <w:rPr>
                <w:rFonts w:ascii="Arial" w:hAnsi="Arial" w:cs="Arial"/>
                <w:b/>
                <w:sz w:val="20"/>
              </w:rPr>
            </w:r>
            <w:r w:rsidRPr="00EC1855">
              <w:rPr>
                <w:rFonts w:ascii="Arial" w:hAnsi="Arial" w:cs="Arial"/>
                <w:b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C18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07" w:type="dxa"/>
            <w:gridSpan w:val="10"/>
          </w:tcPr>
          <w:p w:rsidR="00C81148" w:rsidRPr="00E9380B" w:rsidRDefault="00C81148" w:rsidP="00AE1049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227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7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22722">
              <w:rPr>
                <w:rFonts w:ascii="Arial" w:hAnsi="Arial" w:cs="Arial"/>
                <w:b/>
                <w:sz w:val="20"/>
              </w:rPr>
            </w:r>
            <w:r w:rsidRPr="00C22722">
              <w:rPr>
                <w:rFonts w:ascii="Arial" w:hAnsi="Arial" w:cs="Arial"/>
                <w:b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227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75" w:type="dxa"/>
            <w:gridSpan w:val="38"/>
          </w:tcPr>
          <w:p w:rsidR="00C81148" w:rsidRPr="00E9380B" w:rsidRDefault="00C81148" w:rsidP="00421DE9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3" w:name="Kontrollkästchen5"/>
            <w:r w:rsidRPr="00E9380B">
              <w:rPr>
                <w:rFonts w:ascii="Arial" w:hAnsi="Arial" w:cs="Arial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E9380B">
              <w:rPr>
                <w:rFonts w:ascii="Arial" w:hAnsi="Arial" w:cs="Arial"/>
                <w:sz w:val="20"/>
              </w:rPr>
              <w:t xml:space="preserve"> Bemusterung</w:t>
            </w:r>
          </w:p>
        </w:tc>
        <w:tc>
          <w:tcPr>
            <w:tcW w:w="3178" w:type="dxa"/>
            <w:gridSpan w:val="15"/>
            <w:tcBorders>
              <w:right w:val="single" w:sz="12" w:space="0" w:color="auto"/>
            </w:tcBorders>
          </w:tcPr>
          <w:p w:rsidR="00C81148" w:rsidRPr="00E9380B" w:rsidRDefault="00C81148" w:rsidP="00BB5EA9">
            <w:pPr>
              <w:tabs>
                <w:tab w:val="left" w:pos="355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Aussetzen der Fertigung </w:t>
            </w:r>
          </w:p>
        </w:tc>
      </w:tr>
      <w:tr w:rsidR="0009328D" w:rsidRPr="00E9380B" w:rsidTr="00A87951">
        <w:tc>
          <w:tcPr>
            <w:tcW w:w="3406" w:type="dxa"/>
            <w:gridSpan w:val="5"/>
            <w:tcBorders>
              <w:left w:val="single" w:sz="12" w:space="0" w:color="auto"/>
            </w:tcBorders>
          </w:tcPr>
          <w:p w:rsidR="00C81148" w:rsidRPr="00E9380B" w:rsidRDefault="00C81148" w:rsidP="003A6B4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C18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8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1855">
              <w:rPr>
                <w:rFonts w:ascii="Arial" w:hAnsi="Arial" w:cs="Arial"/>
                <w:b/>
                <w:sz w:val="20"/>
              </w:rPr>
            </w:r>
            <w:r w:rsidRPr="00EC1855">
              <w:rPr>
                <w:rFonts w:ascii="Arial" w:hAnsi="Arial" w:cs="Arial"/>
                <w:b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C18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07" w:type="dxa"/>
            <w:gridSpan w:val="10"/>
          </w:tcPr>
          <w:p w:rsidR="00C81148" w:rsidRPr="00E9380B" w:rsidRDefault="00C81148" w:rsidP="00AE1049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227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7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22722">
              <w:rPr>
                <w:rFonts w:ascii="Arial" w:hAnsi="Arial" w:cs="Arial"/>
                <w:b/>
                <w:sz w:val="20"/>
              </w:rPr>
            </w:r>
            <w:r w:rsidRPr="00C22722">
              <w:rPr>
                <w:rFonts w:ascii="Arial" w:hAnsi="Arial" w:cs="Arial"/>
                <w:b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227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75" w:type="dxa"/>
            <w:gridSpan w:val="38"/>
          </w:tcPr>
          <w:p w:rsidR="00C81148" w:rsidRPr="00E9380B" w:rsidRDefault="00C81148" w:rsidP="00AE1049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4" w:name="Kontrollkästchen6"/>
            <w:r w:rsidRPr="00E9380B">
              <w:rPr>
                <w:rFonts w:ascii="Arial" w:hAnsi="Arial" w:cs="Arial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421DE9">
              <w:rPr>
                <w:rFonts w:ascii="Arial" w:hAnsi="Arial" w:cs="Arial"/>
                <w:sz w:val="20"/>
              </w:rPr>
              <w:t xml:space="preserve"> </w:t>
            </w:r>
            <w:r w:rsidRPr="00E9380B">
              <w:rPr>
                <w:rFonts w:ascii="Arial" w:hAnsi="Arial" w:cs="Arial"/>
                <w:sz w:val="20"/>
              </w:rPr>
              <w:t>Neuteil</w:t>
            </w:r>
          </w:p>
        </w:tc>
        <w:tc>
          <w:tcPr>
            <w:tcW w:w="3178" w:type="dxa"/>
            <w:gridSpan w:val="15"/>
            <w:tcBorders>
              <w:right w:val="single" w:sz="12" w:space="0" w:color="auto"/>
            </w:tcBorders>
          </w:tcPr>
          <w:p w:rsidR="00C81148" w:rsidRPr="00E9380B" w:rsidRDefault="00421DE9" w:rsidP="00421DE9">
            <w:pPr>
              <w:tabs>
                <w:tab w:val="left" w:pos="355"/>
              </w:tabs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länger als 12 Monate</w:t>
            </w:r>
          </w:p>
        </w:tc>
      </w:tr>
      <w:tr w:rsidR="004A6392" w:rsidRPr="00E9380B" w:rsidTr="00A87951">
        <w:tc>
          <w:tcPr>
            <w:tcW w:w="3406" w:type="dxa"/>
            <w:gridSpan w:val="5"/>
            <w:tcBorders>
              <w:left w:val="single" w:sz="12" w:space="0" w:color="auto"/>
            </w:tcBorders>
          </w:tcPr>
          <w:p w:rsidR="00C81148" w:rsidRPr="00E9380B" w:rsidRDefault="00C81148" w:rsidP="003A6B4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C18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8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1855">
              <w:rPr>
                <w:rFonts w:ascii="Arial" w:hAnsi="Arial" w:cs="Arial"/>
                <w:b/>
                <w:sz w:val="20"/>
              </w:rPr>
            </w:r>
            <w:r w:rsidRPr="00EC1855">
              <w:rPr>
                <w:rFonts w:ascii="Arial" w:hAnsi="Arial" w:cs="Arial"/>
                <w:b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C18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07" w:type="dxa"/>
            <w:gridSpan w:val="10"/>
          </w:tcPr>
          <w:p w:rsidR="00C81148" w:rsidRPr="00E9380B" w:rsidRDefault="00C81148" w:rsidP="00AE1049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227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7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22722">
              <w:rPr>
                <w:rFonts w:ascii="Arial" w:hAnsi="Arial" w:cs="Arial"/>
                <w:b/>
                <w:sz w:val="20"/>
              </w:rPr>
            </w:r>
            <w:r w:rsidRPr="00C22722">
              <w:rPr>
                <w:rFonts w:ascii="Arial" w:hAnsi="Arial" w:cs="Arial"/>
                <w:b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227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6175" w:type="dxa"/>
            <w:gridSpan w:val="38"/>
          </w:tcPr>
          <w:p w:rsidR="00C81148" w:rsidRPr="00E9380B" w:rsidRDefault="00C81148" w:rsidP="00421DE9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5" w:name="Kontrollkästchen7"/>
            <w:r w:rsidRPr="00E9380B">
              <w:rPr>
                <w:rFonts w:ascii="Arial" w:hAnsi="Arial" w:cs="Arial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Pr="00E9380B">
              <w:rPr>
                <w:rFonts w:ascii="Arial" w:hAnsi="Arial" w:cs="Arial"/>
                <w:sz w:val="20"/>
              </w:rPr>
              <w:t xml:space="preserve"> Änderungen am Produkt: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178" w:type="dxa"/>
            <w:gridSpan w:val="15"/>
            <w:tcBorders>
              <w:right w:val="single" w:sz="12" w:space="0" w:color="auto"/>
            </w:tcBorders>
          </w:tcPr>
          <w:p w:rsidR="00C81148" w:rsidRPr="00E9380B" w:rsidRDefault="00421DE9" w:rsidP="00BB5EA9">
            <w:pPr>
              <w:tabs>
                <w:tab w:val="left" w:pos="351"/>
              </w:tabs>
              <w:spacing w:before="20" w:after="2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E9380B">
              <w:rPr>
                <w:rFonts w:ascii="Arial" w:hAnsi="Arial" w:cs="Arial"/>
                <w:sz w:val="20"/>
              </w:rPr>
              <w:t>Änderung in der Lieferkette</w:t>
            </w:r>
          </w:p>
        </w:tc>
      </w:tr>
      <w:tr w:rsidR="00DD1E2B" w:rsidRPr="00E9380B" w:rsidTr="00F853DB">
        <w:tc>
          <w:tcPr>
            <w:tcW w:w="3406" w:type="dxa"/>
            <w:gridSpan w:val="5"/>
            <w:tcBorders>
              <w:left w:val="single" w:sz="12" w:space="0" w:color="auto"/>
              <w:bottom w:val="single" w:sz="12" w:space="0" w:color="auto"/>
            </w:tcBorders>
          </w:tcPr>
          <w:p w:rsidR="00DD1E2B" w:rsidRPr="00E9380B" w:rsidRDefault="00DD1E2B" w:rsidP="003A6B4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EC185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185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C1855">
              <w:rPr>
                <w:rFonts w:ascii="Arial" w:hAnsi="Arial" w:cs="Arial"/>
                <w:b/>
                <w:sz w:val="20"/>
              </w:rPr>
            </w:r>
            <w:r w:rsidRPr="00EC1855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C185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407" w:type="dxa"/>
            <w:gridSpan w:val="10"/>
            <w:tcBorders>
              <w:left w:val="nil"/>
              <w:bottom w:val="single" w:sz="12" w:space="0" w:color="auto"/>
            </w:tcBorders>
          </w:tcPr>
          <w:p w:rsidR="00DD1E2B" w:rsidRPr="00E9380B" w:rsidRDefault="00DD1E2B" w:rsidP="003A6B48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22722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2722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22722">
              <w:rPr>
                <w:rFonts w:ascii="Arial" w:hAnsi="Arial" w:cs="Arial"/>
                <w:b/>
                <w:sz w:val="20"/>
              </w:rPr>
            </w:r>
            <w:r w:rsidRPr="00C22722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22722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353" w:type="dxa"/>
            <w:gridSpan w:val="53"/>
            <w:tcBorders>
              <w:bottom w:val="single" w:sz="12" w:space="0" w:color="auto"/>
              <w:right w:val="single" w:sz="12" w:space="0" w:color="auto"/>
            </w:tcBorders>
          </w:tcPr>
          <w:p w:rsidR="00DD1E2B" w:rsidRPr="00E9380B" w:rsidRDefault="00DD1E2B" w:rsidP="0041531D">
            <w:pPr>
              <w:tabs>
                <w:tab w:val="left" w:pos="497"/>
              </w:tabs>
              <w:spacing w:before="20" w:after="20"/>
              <w:rPr>
                <w:rFonts w:ascii="Arial" w:hAnsi="Arial" w:cs="Arial"/>
                <w:sz w:val="20"/>
              </w:rPr>
            </w:pPr>
            <w:bookmarkStart w:id="6" w:name="Kontrollkästchen9"/>
            <w:r w:rsidRPr="00E9380B">
              <w:rPr>
                <w:rFonts w:ascii="Arial" w:hAnsi="Arial" w:cs="Arial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Pr="00E9380B">
              <w:rPr>
                <w:rFonts w:ascii="Arial" w:hAnsi="Arial" w:cs="Arial"/>
                <w:sz w:val="20"/>
              </w:rPr>
              <w:t xml:space="preserve"> Änderung am Produktionsprozess: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328D" w:rsidRPr="00E9380B" w:rsidTr="00077487">
        <w:trPr>
          <w:cantSplit/>
        </w:trPr>
        <w:tc>
          <w:tcPr>
            <w:tcW w:w="16166" w:type="dxa"/>
            <w:gridSpan w:val="6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28D" w:rsidRPr="00E9380B" w:rsidRDefault="0009328D" w:rsidP="003A6B4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9380B">
              <w:rPr>
                <w:rFonts w:ascii="Arial" w:hAnsi="Arial" w:cs="Arial"/>
                <w:b/>
                <w:sz w:val="20"/>
              </w:rPr>
              <w:t>Anlagen/ Einsichtnahme</w:t>
            </w:r>
          </w:p>
        </w:tc>
      </w:tr>
      <w:tr w:rsidR="0009328D" w:rsidRPr="00E9380B" w:rsidTr="00077487">
        <w:trPr>
          <w:cantSplit/>
        </w:trPr>
        <w:tc>
          <w:tcPr>
            <w:tcW w:w="16166" w:type="dxa"/>
            <w:gridSpan w:val="68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9328D" w:rsidRPr="00E9380B" w:rsidRDefault="0009328D" w:rsidP="004075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9380B">
              <w:rPr>
                <w:rFonts w:ascii="Arial" w:hAnsi="Arial" w:cs="Arial"/>
                <w:b/>
                <w:sz w:val="20"/>
              </w:rPr>
              <w:t>Produkt/ Prozess</w:t>
            </w:r>
          </w:p>
        </w:tc>
      </w:tr>
      <w:bookmarkStart w:id="7" w:name="Kontrollkästchen14"/>
      <w:tr w:rsidR="0009328D" w:rsidRPr="00E9380B" w:rsidTr="00A87951">
        <w:trPr>
          <w:cantSplit/>
          <w:trHeight w:val="255"/>
        </w:trPr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Pr="00E9380B">
              <w:rPr>
                <w:rFonts w:ascii="Arial" w:hAnsi="Arial" w:cs="Arial"/>
                <w:sz w:val="20"/>
              </w:rPr>
              <w:t xml:space="preserve"> 1.1 </w:t>
            </w:r>
            <w:bookmarkStart w:id="8" w:name="OLE_LINK2"/>
            <w:r w:rsidRPr="00E9380B">
              <w:rPr>
                <w:rFonts w:ascii="Arial" w:hAnsi="Arial" w:cs="Arial"/>
                <w:sz w:val="20"/>
              </w:rPr>
              <w:t>Geometrie, Maßprüfung</w:t>
            </w:r>
            <w:bookmarkEnd w:id="8"/>
          </w:p>
        </w:tc>
        <w:tc>
          <w:tcPr>
            <w:tcW w:w="4255" w:type="dxa"/>
            <w:gridSpan w:val="17"/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1.9 ESD – Prüfung</w:t>
            </w:r>
          </w:p>
        </w:tc>
        <w:tc>
          <w:tcPr>
            <w:tcW w:w="4110" w:type="dxa"/>
            <w:gridSpan w:val="23"/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8 Softwareprüfbericht</w:t>
            </w:r>
          </w:p>
        </w:tc>
        <w:tc>
          <w:tcPr>
            <w:tcW w:w="4686" w:type="dxa"/>
            <w:gridSpan w:val="25"/>
            <w:tcBorders>
              <w:righ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16 Werkzeugübersicht</w:t>
            </w:r>
          </w:p>
        </w:tc>
      </w:tr>
      <w:bookmarkStart w:id="9" w:name="Kontrollkästchen17"/>
      <w:tr w:rsidR="0009328D" w:rsidRPr="00E9380B" w:rsidTr="00A87951">
        <w:trPr>
          <w:cantSplit/>
          <w:trHeight w:val="255"/>
        </w:trPr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E9380B">
              <w:rPr>
                <w:rFonts w:ascii="Arial" w:hAnsi="Arial" w:cs="Arial"/>
                <w:sz w:val="20"/>
              </w:rPr>
              <w:t xml:space="preserve"> 1.2 Funktionsprüfung</w:t>
            </w:r>
          </w:p>
        </w:tc>
        <w:tc>
          <w:tcPr>
            <w:tcW w:w="4255" w:type="dxa"/>
            <w:gridSpan w:val="17"/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1.10 Zuverlässigkeitsprüfung</w:t>
            </w:r>
          </w:p>
        </w:tc>
        <w:tc>
          <w:tcPr>
            <w:tcW w:w="4110" w:type="dxa"/>
            <w:gridSpan w:val="23"/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9 Prozess – FMEA</w:t>
            </w:r>
          </w:p>
        </w:tc>
        <w:tc>
          <w:tcPr>
            <w:tcW w:w="4686" w:type="dxa"/>
            <w:gridSpan w:val="25"/>
            <w:tcBorders>
              <w:righ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17 Nachweis vereinbarte Kapazität</w:t>
            </w:r>
          </w:p>
        </w:tc>
      </w:tr>
      <w:bookmarkStart w:id="10" w:name="Kontrollkästchen20"/>
      <w:tr w:rsidR="0009328D" w:rsidRPr="00E9380B" w:rsidTr="00A87951">
        <w:trPr>
          <w:cantSplit/>
          <w:trHeight w:val="255"/>
        </w:trPr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E9380B">
              <w:rPr>
                <w:rFonts w:ascii="Arial" w:hAnsi="Arial" w:cs="Arial"/>
                <w:sz w:val="20"/>
              </w:rPr>
              <w:t xml:space="preserve"> 1.3 Werkstoffprüfung</w:t>
            </w:r>
          </w:p>
        </w:tc>
        <w:tc>
          <w:tcPr>
            <w:tcW w:w="4255" w:type="dxa"/>
            <w:gridSpan w:val="17"/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2 Muster</w:t>
            </w:r>
          </w:p>
        </w:tc>
        <w:tc>
          <w:tcPr>
            <w:tcW w:w="4110" w:type="dxa"/>
            <w:gridSpan w:val="23"/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10 Prozessablaufdiagramm</w:t>
            </w:r>
          </w:p>
        </w:tc>
        <w:tc>
          <w:tcPr>
            <w:tcW w:w="4686" w:type="dxa"/>
            <w:gridSpan w:val="25"/>
            <w:tcBorders>
              <w:righ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18 Schriftliche Selbstbewertung</w:t>
            </w:r>
          </w:p>
        </w:tc>
      </w:tr>
      <w:bookmarkStart w:id="11" w:name="Kontrollkästchen23"/>
      <w:tr w:rsidR="0009328D" w:rsidRPr="00E9380B" w:rsidTr="00A87951">
        <w:trPr>
          <w:cantSplit/>
          <w:trHeight w:val="255"/>
        </w:trPr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11"/>
            <w:r w:rsidRPr="00E9380B">
              <w:rPr>
                <w:rFonts w:ascii="Arial" w:hAnsi="Arial" w:cs="Arial"/>
                <w:sz w:val="20"/>
              </w:rPr>
              <w:t xml:space="preserve"> 1.4 Haptikprüfung</w:t>
            </w:r>
          </w:p>
        </w:tc>
        <w:tc>
          <w:tcPr>
            <w:tcW w:w="4255" w:type="dxa"/>
            <w:gridSpan w:val="17"/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3 Technische Spezifikation</w:t>
            </w:r>
          </w:p>
        </w:tc>
        <w:tc>
          <w:tcPr>
            <w:tcW w:w="4110" w:type="dxa"/>
            <w:gridSpan w:val="23"/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11 Produktionslenkungsplan</w:t>
            </w:r>
          </w:p>
        </w:tc>
        <w:tc>
          <w:tcPr>
            <w:tcW w:w="4686" w:type="dxa"/>
            <w:gridSpan w:val="25"/>
            <w:tcBorders>
              <w:righ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19 Teilelebenslauf</w:t>
            </w:r>
          </w:p>
        </w:tc>
      </w:tr>
      <w:bookmarkStart w:id="12" w:name="Kontrollkästchen26"/>
      <w:tr w:rsidR="0009328D" w:rsidRPr="00E9380B" w:rsidTr="00A87951">
        <w:trPr>
          <w:cantSplit/>
          <w:trHeight w:val="255"/>
        </w:trPr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12"/>
            <w:r w:rsidRPr="00E9380B">
              <w:rPr>
                <w:rFonts w:ascii="Arial" w:hAnsi="Arial" w:cs="Arial"/>
                <w:sz w:val="20"/>
              </w:rPr>
              <w:t xml:space="preserve"> 1.5 Akustikprüfung</w:t>
            </w:r>
          </w:p>
        </w:tc>
        <w:tc>
          <w:tcPr>
            <w:tcW w:w="4255" w:type="dxa"/>
            <w:gridSpan w:val="17"/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4 Produkt – FMEA</w:t>
            </w:r>
          </w:p>
        </w:tc>
        <w:bookmarkStart w:id="13" w:name="Kontrollkästchen30"/>
        <w:tc>
          <w:tcPr>
            <w:tcW w:w="4110" w:type="dxa"/>
            <w:gridSpan w:val="23"/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13"/>
            <w:r w:rsidRPr="00E9380B">
              <w:rPr>
                <w:rFonts w:ascii="Arial" w:hAnsi="Arial" w:cs="Arial"/>
                <w:sz w:val="20"/>
              </w:rPr>
              <w:t xml:space="preserve"> 12 Prozessfähigkeitsnachweis</w:t>
            </w:r>
          </w:p>
        </w:tc>
        <w:tc>
          <w:tcPr>
            <w:tcW w:w="4686" w:type="dxa"/>
            <w:gridSpan w:val="25"/>
            <w:tcBorders>
              <w:righ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20 Eignungsnachweis Ladungsträger</w:t>
            </w:r>
          </w:p>
        </w:tc>
      </w:tr>
      <w:tr w:rsidR="0009328D" w:rsidRPr="00E9380B" w:rsidTr="00A87951">
        <w:trPr>
          <w:cantSplit/>
          <w:trHeight w:val="255"/>
        </w:trPr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1.6 Geruchsprüfung</w:t>
            </w:r>
          </w:p>
        </w:tc>
        <w:bookmarkStart w:id="14" w:name="Kontrollkästchen24"/>
        <w:tc>
          <w:tcPr>
            <w:tcW w:w="4255" w:type="dxa"/>
            <w:gridSpan w:val="17"/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14"/>
            <w:r w:rsidRPr="00E9380B">
              <w:rPr>
                <w:rFonts w:ascii="Arial" w:hAnsi="Arial" w:cs="Arial"/>
                <w:sz w:val="20"/>
              </w:rPr>
              <w:t xml:space="preserve"> 5 Konstruktionsfreigabe</w:t>
            </w:r>
          </w:p>
        </w:tc>
        <w:tc>
          <w:tcPr>
            <w:tcW w:w="4110" w:type="dxa"/>
            <w:gridSpan w:val="23"/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13 Absicherung besondere Merkmale</w:t>
            </w:r>
          </w:p>
        </w:tc>
        <w:bookmarkStart w:id="15" w:name="Kontrollkästchen28"/>
        <w:tc>
          <w:tcPr>
            <w:tcW w:w="4686" w:type="dxa"/>
            <w:gridSpan w:val="25"/>
            <w:tcBorders>
              <w:righ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E9380B">
              <w:rPr>
                <w:rFonts w:ascii="Arial" w:hAnsi="Arial" w:cs="Arial"/>
                <w:sz w:val="20"/>
              </w:rPr>
              <w:t xml:space="preserve"> 21 PPF Status Lieferkette</w:t>
            </w:r>
          </w:p>
        </w:tc>
      </w:tr>
      <w:tr w:rsidR="0009328D" w:rsidRPr="00E9380B" w:rsidTr="00A87951">
        <w:trPr>
          <w:cantSplit/>
          <w:trHeight w:val="255"/>
        </w:trPr>
        <w:tc>
          <w:tcPr>
            <w:tcW w:w="3115" w:type="dxa"/>
            <w:gridSpan w:val="3"/>
            <w:tcBorders>
              <w:lef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1.7 Aussehensprüfung</w:t>
            </w:r>
          </w:p>
        </w:tc>
        <w:bookmarkStart w:id="16" w:name="Kontrollkästchen22"/>
        <w:tc>
          <w:tcPr>
            <w:tcW w:w="4255" w:type="dxa"/>
            <w:gridSpan w:val="17"/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E9380B">
              <w:rPr>
                <w:rFonts w:ascii="Arial" w:hAnsi="Arial" w:cs="Arial"/>
                <w:sz w:val="20"/>
              </w:rPr>
              <w:t xml:space="preserve"> 6 Einhaltung gesetzlicher Forderungen</w:t>
            </w:r>
          </w:p>
        </w:tc>
        <w:bookmarkStart w:id="17" w:name="Kontrollkästchen16"/>
        <w:tc>
          <w:tcPr>
            <w:tcW w:w="4110" w:type="dxa"/>
            <w:gridSpan w:val="23"/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17"/>
            <w:r w:rsidRPr="00E9380B">
              <w:rPr>
                <w:rFonts w:ascii="Arial" w:hAnsi="Arial" w:cs="Arial"/>
                <w:sz w:val="20"/>
              </w:rPr>
              <w:t xml:space="preserve"> 14 Prüfmittelliste</w:t>
            </w:r>
          </w:p>
        </w:tc>
        <w:tc>
          <w:tcPr>
            <w:tcW w:w="4686" w:type="dxa"/>
            <w:gridSpan w:val="25"/>
            <w:tcBorders>
              <w:righ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22 Freigabe von Beschichtungssystemen</w:t>
            </w:r>
          </w:p>
        </w:tc>
      </w:tr>
      <w:bookmarkStart w:id="18" w:name="Kontrollkästchen29"/>
      <w:tr w:rsidR="0009328D" w:rsidRPr="00E9380B" w:rsidTr="00A87951">
        <w:trPr>
          <w:cantSplit/>
          <w:trHeight w:val="255"/>
        </w:trPr>
        <w:tc>
          <w:tcPr>
            <w:tcW w:w="3115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18"/>
            <w:r w:rsidRPr="00E9380B">
              <w:rPr>
                <w:rFonts w:ascii="Arial" w:hAnsi="Arial" w:cs="Arial"/>
                <w:sz w:val="20"/>
              </w:rPr>
              <w:t xml:space="preserve"> 1.8 Oberflächenprüfung</w:t>
            </w:r>
          </w:p>
        </w:tc>
        <w:bookmarkStart w:id="19" w:name="Kontrollkästchen25"/>
        <w:tc>
          <w:tcPr>
            <w:tcW w:w="4255" w:type="dxa"/>
            <w:gridSpan w:val="17"/>
            <w:tcBorders>
              <w:bottom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E9380B">
              <w:rPr>
                <w:rFonts w:ascii="Arial" w:hAnsi="Arial" w:cs="Arial"/>
                <w:sz w:val="20"/>
              </w:rPr>
              <w:t xml:space="preserve"> 7 Materialdatenblatt/ IMDS</w:t>
            </w:r>
          </w:p>
        </w:tc>
        <w:bookmarkStart w:id="20" w:name="Kontrollkästchen19"/>
        <w:tc>
          <w:tcPr>
            <w:tcW w:w="4110" w:type="dxa"/>
            <w:gridSpan w:val="23"/>
            <w:tcBorders>
              <w:bottom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E9380B">
              <w:rPr>
                <w:rFonts w:ascii="Arial" w:hAnsi="Arial" w:cs="Arial"/>
                <w:sz w:val="20"/>
              </w:rPr>
              <w:t xml:space="preserve"> 15 Prüfmittelfähigkeitsnachweis</w:t>
            </w:r>
          </w:p>
        </w:tc>
        <w:tc>
          <w:tcPr>
            <w:tcW w:w="4686" w:type="dxa"/>
            <w:gridSpan w:val="2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328D" w:rsidRPr="00E9380B" w:rsidRDefault="0009328D" w:rsidP="00BB5EA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23 Sonstiges</w:t>
            </w:r>
          </w:p>
        </w:tc>
      </w:tr>
      <w:tr w:rsidR="0097397B" w:rsidRPr="00E9380B" w:rsidTr="0097397B">
        <w:trPr>
          <w:cantSplit/>
          <w:trHeight w:val="50"/>
        </w:trPr>
        <w:tc>
          <w:tcPr>
            <w:tcW w:w="5534" w:type="dxa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97397B" w:rsidRPr="00E9380B" w:rsidRDefault="0097397B" w:rsidP="003A6B48">
            <w:pPr>
              <w:rPr>
                <w:rFonts w:ascii="Arial" w:hAnsi="Arial" w:cs="Arial"/>
                <w:b/>
                <w:szCs w:val="22"/>
              </w:rPr>
            </w:pPr>
            <w:r w:rsidRPr="00E9380B">
              <w:rPr>
                <w:rFonts w:ascii="Arial" w:hAnsi="Arial" w:cs="Arial"/>
                <w:b/>
                <w:szCs w:val="22"/>
              </w:rPr>
              <w:t>Lieferantenangaben</w:t>
            </w:r>
          </w:p>
        </w:tc>
        <w:tc>
          <w:tcPr>
            <w:tcW w:w="5670" w:type="dxa"/>
            <w:gridSpan w:val="30"/>
            <w:tcBorders>
              <w:top w:val="single" w:sz="12" w:space="0" w:color="auto"/>
              <w:left w:val="nil"/>
              <w:bottom w:val="single" w:sz="2" w:space="0" w:color="auto"/>
            </w:tcBorders>
          </w:tcPr>
          <w:p w:rsidR="0097397B" w:rsidRPr="00E9380B" w:rsidRDefault="0097397B" w:rsidP="003A6B48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962" w:type="dxa"/>
            <w:gridSpan w:val="27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97397B" w:rsidRPr="00E9380B" w:rsidRDefault="0097397B" w:rsidP="003A6B48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667B84" w:rsidRPr="00E9380B" w:rsidTr="00A87951">
        <w:trPr>
          <w:cantSplit/>
          <w:trHeight w:val="169"/>
        </w:trPr>
        <w:tc>
          <w:tcPr>
            <w:tcW w:w="5534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7B84" w:rsidRPr="00D245D8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Lieferant/ Produktionsstandort: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7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84" w:rsidRPr="00D245D8" w:rsidRDefault="00667B84" w:rsidP="00667B84">
            <w:pPr>
              <w:rPr>
                <w:rFonts w:ascii="Arial" w:hAnsi="Arial" w:cs="Arial"/>
                <w:sz w:val="20"/>
              </w:rPr>
            </w:pPr>
            <w:r w:rsidRPr="00D245D8">
              <w:rPr>
                <w:rFonts w:ascii="Arial" w:hAnsi="Arial" w:cs="Arial"/>
                <w:sz w:val="20"/>
              </w:rPr>
              <w:t>Kennnummer/ DUNS: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245D8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45D8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45D8">
              <w:rPr>
                <w:rFonts w:ascii="Arial" w:hAnsi="Arial" w:cs="Arial"/>
                <w:sz w:val="20"/>
              </w:rPr>
            </w:r>
            <w:r w:rsidRPr="00D245D8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D245D8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962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D245D8">
              <w:rPr>
                <w:rFonts w:ascii="Arial" w:hAnsi="Arial" w:cs="Arial"/>
                <w:sz w:val="20"/>
              </w:rPr>
              <w:t>Kunde: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Start w:id="21" w:name="Text12"/>
            <w:r w:rsidRPr="00D7156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56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71567">
              <w:rPr>
                <w:rFonts w:ascii="Arial" w:hAnsi="Arial" w:cs="Arial"/>
                <w:b/>
                <w:sz w:val="20"/>
              </w:rPr>
            </w:r>
            <w:r w:rsidRPr="00D7156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71567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</w:p>
        </w:tc>
      </w:tr>
      <w:tr w:rsidR="00667B84" w:rsidRPr="00E9380B" w:rsidTr="00A87951">
        <w:trPr>
          <w:cantSplit/>
          <w:trHeight w:val="55"/>
        </w:trPr>
        <w:tc>
          <w:tcPr>
            <w:tcW w:w="5534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Benennung: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12F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2F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812FB">
              <w:rPr>
                <w:rFonts w:ascii="Arial" w:hAnsi="Arial" w:cs="Arial"/>
                <w:b/>
                <w:sz w:val="20"/>
              </w:rPr>
            </w:r>
            <w:r w:rsidRPr="00F812F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812F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7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D245D8">
              <w:rPr>
                <w:rFonts w:ascii="Arial" w:hAnsi="Arial" w:cs="Arial"/>
                <w:sz w:val="20"/>
              </w:rPr>
              <w:t>Lieferscheinnummer.: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B29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29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294A">
              <w:rPr>
                <w:rFonts w:ascii="Arial" w:hAnsi="Arial" w:cs="Arial"/>
                <w:b/>
                <w:sz w:val="20"/>
              </w:rPr>
            </w:r>
            <w:r w:rsidRPr="00BB29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29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62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Berichts-Nr.: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156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56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71567">
              <w:rPr>
                <w:rFonts w:ascii="Arial" w:hAnsi="Arial" w:cs="Arial"/>
                <w:b/>
                <w:sz w:val="20"/>
              </w:rPr>
            </w:r>
            <w:r w:rsidRPr="00D7156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7156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7B84" w:rsidRPr="00E9380B" w:rsidTr="00A87951">
        <w:trPr>
          <w:cantSplit/>
          <w:trHeight w:val="55"/>
        </w:trPr>
        <w:tc>
          <w:tcPr>
            <w:tcW w:w="5534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Sachnummer: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12F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2F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812FB">
              <w:rPr>
                <w:rFonts w:ascii="Arial" w:hAnsi="Arial" w:cs="Arial"/>
                <w:b/>
                <w:sz w:val="20"/>
              </w:rPr>
            </w:r>
            <w:r w:rsidRPr="00F812F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812F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7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Liefermenge: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B29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29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294A">
              <w:rPr>
                <w:rFonts w:ascii="Arial" w:hAnsi="Arial" w:cs="Arial"/>
                <w:b/>
                <w:sz w:val="20"/>
              </w:rPr>
            </w:r>
            <w:r w:rsidRPr="00BB29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29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62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Wareneingangs-Nr./ -datum: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156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56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71567">
              <w:rPr>
                <w:rFonts w:ascii="Arial" w:hAnsi="Arial" w:cs="Arial"/>
                <w:b/>
                <w:sz w:val="20"/>
              </w:rPr>
            </w:r>
            <w:r w:rsidRPr="00D7156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7156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7B84" w:rsidRPr="00E9380B" w:rsidTr="00A87951">
        <w:trPr>
          <w:cantSplit/>
          <w:trHeight w:val="55"/>
        </w:trPr>
        <w:tc>
          <w:tcPr>
            <w:tcW w:w="5534" w:type="dxa"/>
            <w:gridSpan w:val="11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Zeichnungsnummer: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12F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2F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812FB">
              <w:rPr>
                <w:rFonts w:ascii="Arial" w:hAnsi="Arial" w:cs="Arial"/>
                <w:b/>
                <w:sz w:val="20"/>
              </w:rPr>
            </w:r>
            <w:r w:rsidRPr="00F812F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812F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70" w:type="dxa"/>
            <w:gridSpan w:val="3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Chargennummer: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B29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29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294A">
              <w:rPr>
                <w:rFonts w:ascii="Arial" w:hAnsi="Arial" w:cs="Arial"/>
                <w:b/>
                <w:sz w:val="20"/>
              </w:rPr>
            </w:r>
            <w:r w:rsidRPr="00BB29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29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62" w:type="dxa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Bestellabruf-Nr./ -datum: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156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56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71567">
              <w:rPr>
                <w:rFonts w:ascii="Arial" w:hAnsi="Arial" w:cs="Arial"/>
                <w:b/>
                <w:sz w:val="20"/>
              </w:rPr>
            </w:r>
            <w:r w:rsidRPr="00D7156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7156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7B84" w:rsidRPr="00E9380B" w:rsidTr="00A87951">
        <w:trPr>
          <w:cantSplit/>
          <w:trHeight w:val="240"/>
        </w:trPr>
        <w:tc>
          <w:tcPr>
            <w:tcW w:w="5534" w:type="dxa"/>
            <w:gridSpan w:val="11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Stand/ Datum: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F812FB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12FB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812FB">
              <w:rPr>
                <w:rFonts w:ascii="Arial" w:hAnsi="Arial" w:cs="Arial"/>
                <w:b/>
                <w:sz w:val="20"/>
              </w:rPr>
            </w:r>
            <w:r w:rsidRPr="00F812FB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812FB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70" w:type="dxa"/>
            <w:gridSpan w:val="3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Mustergewicht: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B294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B294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BB294A">
              <w:rPr>
                <w:rFonts w:ascii="Arial" w:hAnsi="Arial" w:cs="Arial"/>
                <w:b/>
                <w:sz w:val="20"/>
              </w:rPr>
            </w:r>
            <w:r w:rsidRPr="00BB294A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BB294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962" w:type="dxa"/>
            <w:gridSpan w:val="2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Abladestelle: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D7156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156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D71567">
              <w:rPr>
                <w:rFonts w:ascii="Arial" w:hAnsi="Arial" w:cs="Arial"/>
                <w:b/>
                <w:sz w:val="20"/>
              </w:rPr>
            </w:r>
            <w:r w:rsidRPr="00D7156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D7156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328D" w:rsidRPr="00E9380B" w:rsidTr="00077487">
        <w:trPr>
          <w:cantSplit/>
          <w:trHeight w:val="50"/>
        </w:trPr>
        <w:tc>
          <w:tcPr>
            <w:tcW w:w="16166" w:type="dxa"/>
            <w:gridSpan w:val="6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28D" w:rsidRPr="00D245D8" w:rsidRDefault="0009328D" w:rsidP="003201EF">
            <w:pPr>
              <w:rPr>
                <w:rFonts w:ascii="Arial" w:hAnsi="Arial" w:cs="Arial"/>
                <w:szCs w:val="22"/>
              </w:rPr>
            </w:pPr>
            <w:r w:rsidRPr="00E9380B">
              <w:rPr>
                <w:rFonts w:ascii="Arial" w:hAnsi="Arial" w:cs="Arial"/>
                <w:b/>
                <w:szCs w:val="22"/>
              </w:rPr>
              <w:t xml:space="preserve">Bestätigung Lieferant </w:t>
            </w:r>
            <w:r w:rsidRPr="00E9380B">
              <w:rPr>
                <w:rFonts w:ascii="Arial" w:hAnsi="Arial" w:cs="Arial"/>
                <w:szCs w:val="22"/>
              </w:rPr>
              <w:t xml:space="preserve">– </w:t>
            </w:r>
            <w:r w:rsidRPr="00E9380B">
              <w:rPr>
                <w:rFonts w:ascii="Arial" w:hAnsi="Arial" w:cs="Arial"/>
                <w:sz w:val="20"/>
              </w:rPr>
              <w:t>Hiermit wird bestätigt, dass die Bemusterung entsprechend den vereinbarten Vorlagestufen, gemäß VDA Band 2, durchgeführt worden sind.</w:t>
            </w:r>
          </w:p>
        </w:tc>
      </w:tr>
      <w:tr w:rsidR="00667B84" w:rsidRPr="00E9380B" w:rsidTr="00A87951">
        <w:trPr>
          <w:cantSplit/>
        </w:trPr>
        <w:tc>
          <w:tcPr>
            <w:tcW w:w="3397" w:type="dxa"/>
            <w:gridSpan w:val="4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F085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85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F085D">
              <w:rPr>
                <w:rFonts w:ascii="Arial" w:hAnsi="Arial" w:cs="Arial"/>
                <w:b/>
                <w:sz w:val="20"/>
              </w:rPr>
            </w:r>
            <w:r w:rsidRPr="007F085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F085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06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Telefon: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966A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6A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66A7">
              <w:rPr>
                <w:rFonts w:ascii="Arial" w:hAnsi="Arial" w:cs="Arial"/>
                <w:b/>
                <w:sz w:val="20"/>
              </w:rPr>
            </w:r>
            <w:r w:rsidRPr="006966A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66A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163" w:type="dxa"/>
            <w:gridSpan w:val="52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667B84" w:rsidRPr="00E9380B" w:rsidRDefault="00667B84" w:rsidP="00D245D8">
            <w:pPr>
              <w:tabs>
                <w:tab w:val="left" w:pos="355"/>
              </w:tabs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sz w:val="20"/>
              </w:rPr>
              <w:t xml:space="preserve"> Der IMDS-Datensatz wurde erstellt unter der IMDS-ID-Nr.: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7B84" w:rsidRPr="00E9380B" w:rsidTr="00A87951">
        <w:trPr>
          <w:cantSplit/>
          <w:trHeight w:val="60"/>
        </w:trPr>
        <w:tc>
          <w:tcPr>
            <w:tcW w:w="3397" w:type="dxa"/>
            <w:gridSpan w:val="4"/>
            <w:tcBorders>
              <w:left w:val="single" w:sz="12" w:space="0" w:color="auto"/>
              <w:right w:val="single" w:sz="6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Abteilung: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F085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085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F085D">
              <w:rPr>
                <w:rFonts w:ascii="Arial" w:hAnsi="Arial" w:cs="Arial"/>
                <w:b/>
                <w:sz w:val="20"/>
              </w:rPr>
            </w:r>
            <w:r w:rsidRPr="007F085D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F085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606" w:type="dxa"/>
            <w:gridSpan w:val="12"/>
            <w:tcBorders>
              <w:left w:val="single" w:sz="6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Fax / Email: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966A7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66A7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6966A7">
              <w:rPr>
                <w:rFonts w:ascii="Arial" w:hAnsi="Arial" w:cs="Arial"/>
                <w:b/>
                <w:sz w:val="20"/>
              </w:rPr>
            </w:r>
            <w:r w:rsidRPr="006966A7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6966A7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9163" w:type="dxa"/>
            <w:gridSpan w:val="52"/>
            <w:tcBorders>
              <w:left w:val="nil"/>
              <w:right w:val="single" w:sz="12" w:space="0" w:color="auto"/>
            </w:tcBorders>
          </w:tcPr>
          <w:p w:rsidR="00667B84" w:rsidRPr="00E9380B" w:rsidRDefault="00667B84" w:rsidP="003A6B4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7B84" w:rsidRPr="00E9380B" w:rsidTr="00A87951">
        <w:trPr>
          <w:cantSplit/>
          <w:trHeight w:val="30"/>
        </w:trPr>
        <w:tc>
          <w:tcPr>
            <w:tcW w:w="9995" w:type="dxa"/>
            <w:gridSpan w:val="3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Bemerkung: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83" w:type="dxa"/>
            <w:gridSpan w:val="16"/>
            <w:tcBorders>
              <w:top w:val="single" w:sz="6" w:space="0" w:color="auto"/>
              <w:left w:val="nil"/>
              <w:right w:val="nil"/>
            </w:tcBorders>
          </w:tcPr>
          <w:p w:rsidR="00667B84" w:rsidRPr="00E9380B" w:rsidRDefault="00667B84" w:rsidP="00AE104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Datum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888" w:type="dxa"/>
            <w:gridSpan w:val="19"/>
            <w:tcBorders>
              <w:top w:val="single" w:sz="6" w:space="0" w:color="auto"/>
              <w:left w:val="nil"/>
              <w:right w:val="single" w:sz="12" w:space="0" w:color="auto"/>
            </w:tcBorders>
          </w:tcPr>
          <w:p w:rsidR="00667B84" w:rsidRPr="00E9380B" w:rsidRDefault="00667B84" w:rsidP="00AE1049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Unterschrift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9328D" w:rsidRPr="00E9380B" w:rsidTr="00A87951">
        <w:trPr>
          <w:cantSplit/>
          <w:trHeight w:val="20"/>
        </w:trPr>
        <w:tc>
          <w:tcPr>
            <w:tcW w:w="4105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28D" w:rsidRPr="00E9380B" w:rsidRDefault="0009328D" w:rsidP="00C6160C">
            <w:pPr>
              <w:rPr>
                <w:rFonts w:ascii="Arial" w:hAnsi="Arial" w:cs="Arial"/>
                <w:b/>
                <w:szCs w:val="22"/>
              </w:rPr>
            </w:pPr>
            <w:r w:rsidRPr="00E9380B">
              <w:rPr>
                <w:rFonts w:ascii="Arial" w:hAnsi="Arial" w:cs="Arial"/>
                <w:b/>
                <w:szCs w:val="22"/>
              </w:rPr>
              <w:t>Entscheidung Kunde</w:t>
            </w:r>
          </w:p>
        </w:tc>
        <w:tc>
          <w:tcPr>
            <w:tcW w:w="12061" w:type="dxa"/>
            <w:gridSpan w:val="6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28D" w:rsidRPr="00E9380B" w:rsidRDefault="0009328D" w:rsidP="00C6160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9380B">
              <w:rPr>
                <w:rFonts w:ascii="Arial" w:hAnsi="Arial" w:cs="Arial"/>
                <w:b/>
                <w:sz w:val="20"/>
              </w:rPr>
              <w:t>Freigaben</w:t>
            </w:r>
          </w:p>
        </w:tc>
      </w:tr>
      <w:tr w:rsidR="0009328D" w:rsidRPr="00E9380B" w:rsidTr="00A87951">
        <w:trPr>
          <w:cantSplit/>
          <w:trHeight w:val="159"/>
        </w:trPr>
        <w:tc>
          <w:tcPr>
            <w:tcW w:w="4105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9328D" w:rsidRPr="00E9380B" w:rsidRDefault="0009328D" w:rsidP="00795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9328D" w:rsidRPr="00E9380B" w:rsidRDefault="0009328D" w:rsidP="003B50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64" w:type="dxa"/>
            <w:gridSpan w:val="5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28D" w:rsidRPr="00E9380B" w:rsidRDefault="0009328D" w:rsidP="009B551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9380B">
              <w:rPr>
                <w:rFonts w:ascii="Arial" w:hAnsi="Arial" w:cs="Arial"/>
                <w:b/>
                <w:sz w:val="20"/>
              </w:rPr>
              <w:t>Produkt/ Prozess</w:t>
            </w:r>
          </w:p>
        </w:tc>
      </w:tr>
      <w:tr w:rsidR="00077487" w:rsidRPr="00E9380B" w:rsidTr="00A87951">
        <w:trPr>
          <w:cantSplit/>
          <w:trHeight w:val="750"/>
        </w:trPr>
        <w:tc>
          <w:tcPr>
            <w:tcW w:w="4105" w:type="dxa"/>
            <w:gridSpan w:val="8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9328D" w:rsidRPr="00E9380B" w:rsidRDefault="0009328D" w:rsidP="007951B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28D" w:rsidRPr="0009328D" w:rsidRDefault="0009328D" w:rsidP="003B50EC">
            <w:pPr>
              <w:jc w:val="center"/>
              <w:rPr>
                <w:rFonts w:ascii="Arial" w:hAnsi="Arial" w:cs="Arial"/>
                <w:sz w:val="18"/>
              </w:rPr>
            </w:pPr>
            <w:r w:rsidRPr="0009328D">
              <w:rPr>
                <w:rFonts w:ascii="Arial" w:hAnsi="Arial" w:cs="Arial"/>
                <w:sz w:val="18"/>
              </w:rPr>
              <w:t>Gesamt</w:t>
            </w:r>
          </w:p>
        </w:tc>
        <w:tc>
          <w:tcPr>
            <w:tcW w:w="850" w:type="dxa"/>
            <w:gridSpan w:val="4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28D" w:rsidRPr="0009328D" w:rsidRDefault="0009328D" w:rsidP="009B5510">
            <w:pPr>
              <w:jc w:val="center"/>
              <w:rPr>
                <w:rFonts w:ascii="Arial" w:hAnsi="Arial" w:cs="Arial"/>
                <w:sz w:val="18"/>
              </w:rPr>
            </w:pPr>
            <w:r w:rsidRPr="0009328D">
              <w:rPr>
                <w:rFonts w:ascii="Arial" w:hAnsi="Arial" w:cs="Arial"/>
                <w:sz w:val="18"/>
              </w:rPr>
              <w:t>Gesamt Prozess</w:t>
            </w:r>
          </w:p>
        </w:tc>
        <w:tc>
          <w:tcPr>
            <w:tcW w:w="11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09328D" w:rsidRDefault="0009328D" w:rsidP="009B5510">
            <w:pPr>
              <w:jc w:val="center"/>
              <w:rPr>
                <w:rFonts w:ascii="Arial" w:hAnsi="Arial" w:cs="Arial"/>
                <w:sz w:val="18"/>
              </w:rPr>
            </w:pPr>
            <w:r w:rsidRPr="0009328D">
              <w:rPr>
                <w:rFonts w:ascii="Arial" w:hAnsi="Arial" w:cs="Arial"/>
                <w:sz w:val="18"/>
              </w:rPr>
              <w:t>Gesamt Produkt</w:t>
            </w:r>
          </w:p>
        </w:tc>
        <w:tc>
          <w:tcPr>
            <w:tcW w:w="2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1E59E0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09328D" w:rsidRPr="0009328D">
              <w:rPr>
                <w:rFonts w:ascii="Arial" w:hAnsi="Arial" w:cs="Arial"/>
                <w:sz w:val="18"/>
                <w:szCs w:val="18"/>
              </w:rPr>
              <w:t>.8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extDirection w:val="tbRl"/>
            <w:vAlign w:val="center"/>
          </w:tcPr>
          <w:p w:rsidR="0009328D" w:rsidRPr="0009328D" w:rsidRDefault="0009328D" w:rsidP="0009328D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28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77487" w:rsidRPr="00E9380B" w:rsidTr="00A87951">
        <w:trPr>
          <w:cantSplit/>
          <w:trHeight w:val="65"/>
        </w:trPr>
        <w:tc>
          <w:tcPr>
            <w:tcW w:w="4105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28D" w:rsidRPr="0009328D" w:rsidRDefault="0009328D" w:rsidP="007951B2">
            <w:pPr>
              <w:rPr>
                <w:rFonts w:ascii="Arial" w:hAnsi="Arial" w:cs="Arial"/>
                <w:b/>
                <w:sz w:val="18"/>
              </w:rPr>
            </w:pPr>
            <w:r w:rsidRPr="0009328D">
              <w:rPr>
                <w:rFonts w:ascii="Arial" w:hAnsi="Arial" w:cs="Arial"/>
                <w:b/>
                <w:sz w:val="18"/>
              </w:rPr>
              <w:t>i.O.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28D" w:rsidRPr="00E9380B" w:rsidRDefault="0009328D" w:rsidP="00795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28D" w:rsidRPr="00E9380B" w:rsidRDefault="0009328D" w:rsidP="00E85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22" w:name="Kontrollkästchen31"/>
        <w:tc>
          <w:tcPr>
            <w:tcW w:w="11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795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bookmarkStart w:id="23" w:name="Kontrollkästchen32"/>
        <w:tc>
          <w:tcPr>
            <w:tcW w:w="28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24" w:name="Kontrollkästchen33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Kontrollkästchen34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Kontrollkästchen35"/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  <w:bookmarkStart w:id="27" w:name="Kontrollkästchen36"/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Kontrollkästchen37"/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Kontrollkästchen38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Kontrollkästchen39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  <w:bookmarkStart w:id="31" w:name="Kontrollkästchen40"/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bookmarkStart w:id="32" w:name="Kontrollkästchen41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Kontrollkästchen42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Kontrollkästchen43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  <w:bookmarkStart w:id="35" w:name="Kontrollkästchen44"/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bookmarkStart w:id="36" w:name="Kontrollkästchen45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Kontrollkästchen46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Kontrollkästchen47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</w:p>
        </w:tc>
        <w:bookmarkStart w:id="39" w:name="Kontrollkästchen48"/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28D" w:rsidRPr="00E9380B" w:rsidRDefault="0009328D" w:rsidP="00F74948">
            <w:pPr>
              <w:ind w:right="1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77487" w:rsidRPr="00E9380B" w:rsidTr="00A87951">
        <w:trPr>
          <w:cantSplit/>
          <w:trHeight w:val="65"/>
        </w:trPr>
        <w:tc>
          <w:tcPr>
            <w:tcW w:w="4105" w:type="dxa"/>
            <w:gridSpan w:val="8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328D" w:rsidRPr="0009328D" w:rsidRDefault="0009328D" w:rsidP="007951B2">
            <w:pPr>
              <w:rPr>
                <w:rFonts w:ascii="Arial" w:hAnsi="Arial" w:cs="Arial"/>
                <w:b/>
                <w:sz w:val="18"/>
              </w:rPr>
            </w:pPr>
            <w:r w:rsidRPr="0009328D">
              <w:rPr>
                <w:rFonts w:ascii="Arial" w:hAnsi="Arial" w:cs="Arial"/>
                <w:b/>
                <w:sz w:val="18"/>
              </w:rPr>
              <w:t xml:space="preserve">bedingt i.O. - </w:t>
            </w:r>
            <w:r w:rsidRPr="0009328D">
              <w:rPr>
                <w:rFonts w:ascii="Arial" w:hAnsi="Arial" w:cs="Arial"/>
                <w:b/>
                <w:bCs/>
                <w:sz w:val="18"/>
              </w:rPr>
              <w:t>Nachbemusterung erforderlich</w:t>
            </w:r>
          </w:p>
        </w:tc>
        <w:tc>
          <w:tcPr>
            <w:tcW w:w="997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9328D" w:rsidRPr="00E9380B" w:rsidRDefault="0009328D" w:rsidP="00795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28D" w:rsidRPr="00E9380B" w:rsidRDefault="0009328D" w:rsidP="00E85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40" w:name="Kontrollkästchen49"/>
        <w:tc>
          <w:tcPr>
            <w:tcW w:w="113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795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9328D" w:rsidRPr="00E9380B" w:rsidRDefault="0009328D" w:rsidP="00F74948">
            <w:pPr>
              <w:ind w:right="1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77487" w:rsidRPr="00E9380B" w:rsidTr="00A87951">
        <w:trPr>
          <w:cantSplit/>
          <w:trHeight w:val="65"/>
        </w:trPr>
        <w:tc>
          <w:tcPr>
            <w:tcW w:w="4105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28D" w:rsidRPr="0009328D" w:rsidRDefault="0009328D" w:rsidP="007951B2">
            <w:pPr>
              <w:rPr>
                <w:rFonts w:ascii="Arial" w:hAnsi="Arial" w:cs="Arial"/>
                <w:b/>
                <w:sz w:val="18"/>
              </w:rPr>
            </w:pPr>
            <w:r w:rsidRPr="0009328D">
              <w:rPr>
                <w:rFonts w:ascii="Arial" w:hAnsi="Arial" w:cs="Arial"/>
                <w:b/>
                <w:sz w:val="18"/>
              </w:rPr>
              <w:t>n.i.O. - Nachbemusterung erforderlich</w:t>
            </w:r>
          </w:p>
        </w:tc>
        <w:tc>
          <w:tcPr>
            <w:tcW w:w="99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28D" w:rsidRPr="00E9380B" w:rsidRDefault="0009328D" w:rsidP="00795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28D" w:rsidRPr="00E9380B" w:rsidRDefault="0009328D" w:rsidP="00E85A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41" w:name="Kontrollkästchen67"/>
        <w:tc>
          <w:tcPr>
            <w:tcW w:w="1138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7951B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Kontrollkästchen68"/>
        <w:tc>
          <w:tcPr>
            <w:tcW w:w="28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Start w:id="43" w:name="Kontrollkästchen69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  <w:bookmarkStart w:id="44" w:name="Kontrollkästchen70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</w:p>
        </w:tc>
        <w:bookmarkStart w:id="45" w:name="Kontrollkästchen71"/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</w:p>
        </w:tc>
        <w:bookmarkStart w:id="46" w:name="Kontrollkästchen72"/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</w:p>
        </w:tc>
        <w:bookmarkStart w:id="47" w:name="Kontrollkästchen73"/>
        <w:tc>
          <w:tcPr>
            <w:tcW w:w="28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</w:p>
        </w:tc>
        <w:bookmarkStart w:id="48" w:name="Kontrollkästchen74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bookmarkStart w:id="49" w:name="Kontrollkästchen75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</w:p>
        </w:tc>
        <w:bookmarkStart w:id="50" w:name="Kontrollkästchen76"/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</w:p>
        </w:tc>
        <w:bookmarkStart w:id="51" w:name="Kontrollkästchen77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</w:p>
        </w:tc>
        <w:bookmarkStart w:id="52" w:name="Kontrollkästchen78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</w:p>
        </w:tc>
        <w:bookmarkStart w:id="53" w:name="Kontrollkästchen79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</w:p>
        </w:tc>
        <w:bookmarkStart w:id="54" w:name="Kontrollkästchen80"/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</w:p>
        </w:tc>
        <w:bookmarkStart w:id="55" w:name="Kontrollkästchen81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</w:p>
        </w:tc>
        <w:bookmarkStart w:id="56" w:name="Kontrollkästchen82"/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</w:p>
        </w:tc>
        <w:bookmarkStart w:id="57" w:name="Kontrollkästchen83"/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9328D" w:rsidRPr="00E9380B" w:rsidRDefault="0009328D" w:rsidP="00F749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</w:p>
        </w:tc>
        <w:bookmarkStart w:id="58" w:name="Kontrollkästchen84"/>
        <w:tc>
          <w:tcPr>
            <w:tcW w:w="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28D" w:rsidRPr="00E9380B" w:rsidRDefault="0009328D" w:rsidP="00F74948">
            <w:pPr>
              <w:ind w:right="12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9380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18"/>
                <w:szCs w:val="18"/>
              </w:rPr>
            </w:r>
            <w:r w:rsidR="0001369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9380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</w:p>
        </w:tc>
      </w:tr>
      <w:tr w:rsidR="0009328D" w:rsidRPr="00E9380B" w:rsidTr="00A87951">
        <w:trPr>
          <w:cantSplit/>
          <w:trHeight w:val="61"/>
        </w:trPr>
        <w:tc>
          <w:tcPr>
            <w:tcW w:w="3825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8D" w:rsidRPr="00E9380B" w:rsidRDefault="0009328D" w:rsidP="002F0C4E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E9380B">
              <w:rPr>
                <w:rFonts w:ascii="Arial" w:hAnsi="Arial" w:cs="Arial"/>
                <w:sz w:val="20"/>
              </w:rPr>
              <w:t>Nr. Abweichgenehmigung:</w:t>
            </w:r>
            <w:r w:rsidR="002F0C4E">
              <w:rPr>
                <w:rFonts w:ascii="Arial" w:hAnsi="Arial" w:cs="Arial"/>
                <w:sz w:val="20"/>
              </w:rPr>
              <w:t xml:space="preserve"> </w:t>
            </w:r>
            <w:r w:rsidR="002F0C4E" w:rsidRPr="002F0C4E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F0C4E" w:rsidRPr="002F0C4E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="002F0C4E" w:rsidRPr="002F0C4E">
              <w:rPr>
                <w:rFonts w:ascii="Arial" w:hAnsi="Arial" w:cs="Arial"/>
                <w:b/>
                <w:sz w:val="16"/>
              </w:rPr>
            </w:r>
            <w:r w:rsidR="002F0C4E" w:rsidRPr="002F0C4E">
              <w:rPr>
                <w:rFonts w:ascii="Arial" w:hAnsi="Arial" w:cs="Arial"/>
                <w:b/>
                <w:sz w:val="16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="002F0C4E" w:rsidRPr="002F0C4E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184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28D" w:rsidRPr="00E9380B" w:rsidRDefault="0009328D" w:rsidP="00D245D8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Gültig bis: </w:t>
            </w:r>
            <w:r w:rsidR="00D245D8" w:rsidRPr="000570B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5D8" w:rsidRPr="000570B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45D8" w:rsidRPr="000570B3">
              <w:rPr>
                <w:rFonts w:ascii="Arial" w:hAnsi="Arial" w:cs="Arial"/>
                <w:b/>
                <w:sz w:val="20"/>
              </w:rPr>
            </w:r>
            <w:r w:rsidR="00D245D8" w:rsidRPr="000570B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45D8" w:rsidRPr="000570B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844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28D" w:rsidRPr="00E9380B" w:rsidRDefault="0009328D" w:rsidP="00D245D8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Stückzahl: </w:t>
            </w:r>
            <w:r w:rsidR="00D245D8" w:rsidRPr="000570B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5D8" w:rsidRPr="000570B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45D8" w:rsidRPr="000570B3">
              <w:rPr>
                <w:rFonts w:ascii="Arial" w:hAnsi="Arial" w:cs="Arial"/>
                <w:b/>
                <w:sz w:val="20"/>
              </w:rPr>
            </w:r>
            <w:r w:rsidR="00D245D8" w:rsidRPr="000570B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45D8" w:rsidRPr="000570B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4" w:type="dxa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328D" w:rsidRPr="00E9380B" w:rsidRDefault="0009328D" w:rsidP="00D245D8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Termin Nachbemusterung: </w:t>
            </w:r>
            <w:r w:rsidR="00D245D8" w:rsidRPr="000570B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5D8" w:rsidRPr="000570B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45D8" w:rsidRPr="000570B3">
              <w:rPr>
                <w:rFonts w:ascii="Arial" w:hAnsi="Arial" w:cs="Arial"/>
                <w:b/>
                <w:sz w:val="20"/>
              </w:rPr>
            </w:r>
            <w:r w:rsidR="00D245D8" w:rsidRPr="000570B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45D8" w:rsidRPr="000570B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393" w:type="dxa"/>
            <w:gridSpan w:val="3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9328D" w:rsidRPr="00E9380B" w:rsidRDefault="0009328D" w:rsidP="00D245D8">
            <w:pPr>
              <w:tabs>
                <w:tab w:val="left" w:pos="3119"/>
                <w:tab w:val="left" w:pos="4820"/>
                <w:tab w:val="left" w:pos="6521"/>
              </w:tabs>
              <w:rPr>
                <w:rFonts w:ascii="Arial" w:hAnsi="Arial" w:cs="Arial"/>
                <w:sz w:val="16"/>
              </w:rPr>
            </w:pPr>
            <w:r w:rsidRPr="00E9380B">
              <w:rPr>
                <w:rFonts w:ascii="Arial" w:hAnsi="Arial" w:cs="Arial"/>
                <w:sz w:val="20"/>
              </w:rPr>
              <w:t>bei Rücksendung Lieferschein-Nr./-datum:</w:t>
            </w:r>
            <w:r w:rsidR="00D245D8">
              <w:rPr>
                <w:rFonts w:ascii="Arial" w:hAnsi="Arial" w:cs="Arial"/>
                <w:sz w:val="20"/>
              </w:rPr>
              <w:t xml:space="preserve"> </w:t>
            </w:r>
            <w:r w:rsidR="00D245D8" w:rsidRPr="000570B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245D8" w:rsidRPr="000570B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D245D8" w:rsidRPr="000570B3">
              <w:rPr>
                <w:rFonts w:ascii="Arial" w:hAnsi="Arial" w:cs="Arial"/>
                <w:b/>
                <w:sz w:val="20"/>
              </w:rPr>
            </w:r>
            <w:r w:rsidR="00D245D8" w:rsidRPr="000570B3">
              <w:rPr>
                <w:rFonts w:ascii="Arial" w:hAnsi="Arial" w:cs="Arial"/>
                <w:b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D245D8" w:rsidRPr="000570B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7B84" w:rsidRPr="00E9380B" w:rsidTr="00A87951">
        <w:trPr>
          <w:cantSplit/>
          <w:trHeight w:val="65"/>
        </w:trPr>
        <w:tc>
          <w:tcPr>
            <w:tcW w:w="7236" w:type="dxa"/>
            <w:gridSpan w:val="19"/>
            <w:tcBorders>
              <w:left w:val="single" w:sz="12" w:space="0" w:color="auto"/>
              <w:right w:val="single" w:sz="6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Name: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67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7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6724">
              <w:rPr>
                <w:rFonts w:ascii="Arial" w:hAnsi="Arial" w:cs="Arial"/>
                <w:b/>
                <w:sz w:val="20"/>
              </w:rPr>
            </w:r>
            <w:r w:rsidRPr="007E672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67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930" w:type="dxa"/>
            <w:gridSpan w:val="49"/>
            <w:tcBorders>
              <w:left w:val="single" w:sz="6" w:space="0" w:color="auto"/>
              <w:right w:val="single" w:sz="1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Telefon: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570B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0B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70B3">
              <w:rPr>
                <w:rFonts w:ascii="Arial" w:hAnsi="Arial" w:cs="Arial"/>
                <w:b/>
                <w:sz w:val="20"/>
              </w:rPr>
            </w:r>
            <w:r w:rsidRPr="000570B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70B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7B84" w:rsidRPr="00E9380B" w:rsidTr="00A87951">
        <w:trPr>
          <w:cantSplit/>
        </w:trPr>
        <w:tc>
          <w:tcPr>
            <w:tcW w:w="7236" w:type="dxa"/>
            <w:gridSpan w:val="19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Abteilung: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7E6724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6724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7E6724">
              <w:rPr>
                <w:rFonts w:ascii="Arial" w:hAnsi="Arial" w:cs="Arial"/>
                <w:b/>
                <w:sz w:val="20"/>
              </w:rPr>
            </w:r>
            <w:r w:rsidRPr="007E6724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E6724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8930" w:type="dxa"/>
            <w:gridSpan w:val="49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Fax/ Email: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570B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0B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70B3">
              <w:rPr>
                <w:rFonts w:ascii="Arial" w:hAnsi="Arial" w:cs="Arial"/>
                <w:b/>
                <w:sz w:val="20"/>
              </w:rPr>
            </w:r>
            <w:r w:rsidRPr="000570B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70B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67B84" w:rsidRPr="00E9380B" w:rsidTr="00A87951">
        <w:trPr>
          <w:cantSplit/>
        </w:trPr>
        <w:tc>
          <w:tcPr>
            <w:tcW w:w="10059" w:type="dxa"/>
            <w:gridSpan w:val="3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67B84" w:rsidRPr="00E9380B" w:rsidRDefault="00667B84" w:rsidP="00667B84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Bemerkung: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835" w:type="dxa"/>
            <w:gridSpan w:val="1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67B84" w:rsidRPr="00E9380B" w:rsidRDefault="00667B84" w:rsidP="003A6B48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Datum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570B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0B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70B3">
              <w:rPr>
                <w:rFonts w:ascii="Arial" w:hAnsi="Arial" w:cs="Arial"/>
                <w:b/>
                <w:sz w:val="20"/>
              </w:rPr>
            </w:r>
            <w:r w:rsidRPr="000570B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70B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72" w:type="dxa"/>
            <w:gridSpan w:val="1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67B84" w:rsidRPr="00E9380B" w:rsidRDefault="00667B84" w:rsidP="00714042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Unterschrift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570B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70B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70B3">
              <w:rPr>
                <w:rFonts w:ascii="Arial" w:hAnsi="Arial" w:cs="Arial"/>
                <w:b/>
                <w:sz w:val="20"/>
              </w:rPr>
            </w:r>
            <w:r w:rsidRPr="000570B3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70B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28669F" w:rsidRPr="00E9380B" w:rsidTr="00077487">
        <w:trPr>
          <w:cantSplit/>
        </w:trPr>
        <w:tc>
          <w:tcPr>
            <w:tcW w:w="17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328D" w:rsidRPr="00E9380B" w:rsidRDefault="004A6392" w:rsidP="007140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Verteiler: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28D" w:rsidRPr="00E9380B" w:rsidRDefault="004A6392" w:rsidP="002866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28D" w:rsidRPr="00E9380B" w:rsidRDefault="004A6392" w:rsidP="002866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49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28D" w:rsidRPr="00E9380B" w:rsidRDefault="004A6392" w:rsidP="002866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048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28D" w:rsidRPr="00E9380B" w:rsidRDefault="004A6392" w:rsidP="002866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81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28D" w:rsidRPr="00E9380B" w:rsidRDefault="004A6392" w:rsidP="002866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17" w:type="dxa"/>
            <w:gridSpan w:val="6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28D" w:rsidRPr="00E9380B" w:rsidRDefault="004A6392" w:rsidP="002866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049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28D" w:rsidRPr="00E9380B" w:rsidRDefault="004A6392" w:rsidP="002866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048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28D" w:rsidRPr="00E9380B" w:rsidRDefault="004A6392" w:rsidP="002866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28D" w:rsidRPr="00E9380B" w:rsidRDefault="004A6392" w:rsidP="002866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049" w:type="dxa"/>
            <w:gridSpan w:val="8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28D" w:rsidRPr="00E9380B" w:rsidRDefault="004A6392" w:rsidP="002866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1048" w:type="dxa"/>
            <w:gridSpan w:val="7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28D" w:rsidRPr="00E9380B" w:rsidRDefault="004A6392" w:rsidP="002866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28D" w:rsidRPr="00E9380B" w:rsidRDefault="004A6392" w:rsidP="002866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1049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328D" w:rsidRPr="00E9380B" w:rsidRDefault="004A6392" w:rsidP="002866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81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328D" w:rsidRPr="00E9380B" w:rsidRDefault="004A6392" w:rsidP="0028669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</w:tr>
    </w:tbl>
    <w:p w:rsidR="004A6392" w:rsidRPr="00E9380B" w:rsidRDefault="004A6392" w:rsidP="00C01165">
      <w:pPr>
        <w:rPr>
          <w:rFonts w:ascii="Arial" w:hAnsi="Arial" w:cs="Arial"/>
          <w:sz w:val="4"/>
          <w:szCs w:val="4"/>
        </w:rPr>
      </w:pPr>
    </w:p>
    <w:p w:rsidR="004A755B" w:rsidRPr="00E9380B" w:rsidRDefault="004A755B">
      <w:pPr>
        <w:rPr>
          <w:rFonts w:ascii="Arial" w:hAnsi="Arial" w:cs="Arial"/>
          <w:sz w:val="4"/>
          <w:szCs w:val="4"/>
        </w:rPr>
      </w:pPr>
    </w:p>
    <w:p w:rsidR="00E27205" w:rsidRPr="00E9380B" w:rsidRDefault="00E27205" w:rsidP="00C01165">
      <w:pPr>
        <w:rPr>
          <w:rFonts w:ascii="Arial" w:hAnsi="Arial" w:cs="Arial"/>
          <w:sz w:val="24"/>
          <w:szCs w:val="24"/>
        </w:rPr>
        <w:sectPr w:rsidR="00E27205" w:rsidRPr="00E9380B" w:rsidSect="002F2C20">
          <w:pgSz w:w="16838" w:h="11906" w:orient="landscape" w:code="9"/>
          <w:pgMar w:top="566" w:right="397" w:bottom="567" w:left="397" w:header="11" w:footer="720" w:gutter="0"/>
          <w:cols w:space="720"/>
          <w:docGrid w:linePitch="299"/>
        </w:sectPr>
      </w:pPr>
    </w:p>
    <w:tbl>
      <w:tblPr>
        <w:tblW w:w="9499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5033"/>
        <w:gridCol w:w="212"/>
        <w:gridCol w:w="3899"/>
        <w:gridCol w:w="141"/>
      </w:tblGrid>
      <w:tr w:rsidR="00E27205" w:rsidRPr="00E9380B" w:rsidTr="00A87951">
        <w:trPr>
          <w:gridAfter w:val="1"/>
          <w:wAfter w:w="141" w:type="dxa"/>
        </w:trPr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27205" w:rsidRPr="00E9380B" w:rsidRDefault="00E27205" w:rsidP="00297348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E9380B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lastRenderedPageBreak/>
              <w:t>Lieferant / Produktionsstandort:</w:t>
            </w:r>
            <w:r w:rsidR="008351B1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 xml:space="preserve"> </w:t>
            </w:r>
            <w:r w:rsidR="008351B1"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51B1"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="008351B1" w:rsidRPr="00E9380B">
              <w:rPr>
                <w:rFonts w:ascii="Arial" w:hAnsi="Arial" w:cs="Arial"/>
                <w:sz w:val="20"/>
              </w:rPr>
            </w:r>
            <w:r w:rsidR="008351B1"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8351B1"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27205" w:rsidRPr="00E9380B" w:rsidRDefault="00E27205" w:rsidP="007E4EB3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E9380B">
              <w:rPr>
                <w:rFonts w:ascii="Arial" w:hAnsi="Arial" w:cs="Arial"/>
                <w:b/>
                <w:bCs/>
                <w:sz w:val="20"/>
                <w:szCs w:val="18"/>
              </w:rPr>
              <w:t>Kunde:</w:t>
            </w:r>
            <w:r w:rsidR="008351B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  <w:r w:rsidR="007E4EB3">
              <w:rPr>
                <w:rFonts w:ascii="Arial" w:hAnsi="Arial" w:cs="Arial"/>
                <w:sz w:val="20"/>
              </w:rPr>
              <w:fldChar w:fldCharType="begin">
                <w:ffData>
                  <w:name w:val="Kunde"/>
                  <w:enabled/>
                  <w:calcOnExit/>
                  <w:textInput/>
                </w:ffData>
              </w:fldChar>
            </w:r>
            <w:bookmarkStart w:id="59" w:name="Kunde"/>
            <w:r w:rsidR="007E4EB3">
              <w:rPr>
                <w:rFonts w:ascii="Arial" w:hAnsi="Arial" w:cs="Arial"/>
                <w:sz w:val="20"/>
              </w:rPr>
              <w:instrText xml:space="preserve"> FORMTEXT </w:instrText>
            </w:r>
            <w:r w:rsidR="007E4EB3">
              <w:rPr>
                <w:rFonts w:ascii="Arial" w:hAnsi="Arial" w:cs="Arial"/>
                <w:sz w:val="20"/>
              </w:rPr>
            </w:r>
            <w:r w:rsidR="007E4EB3">
              <w:rPr>
                <w:rFonts w:ascii="Arial" w:hAnsi="Arial" w:cs="Arial"/>
                <w:sz w:val="20"/>
              </w:rPr>
              <w:fldChar w:fldCharType="separate"/>
            </w:r>
            <w:r w:rsidR="007E4EB3">
              <w:rPr>
                <w:rFonts w:ascii="Arial" w:hAnsi="Arial" w:cs="Arial"/>
                <w:noProof/>
                <w:sz w:val="20"/>
              </w:rPr>
              <w:t> </w:t>
            </w:r>
            <w:r w:rsidR="007E4EB3">
              <w:rPr>
                <w:rFonts w:ascii="Arial" w:hAnsi="Arial" w:cs="Arial"/>
                <w:noProof/>
                <w:sz w:val="20"/>
              </w:rPr>
              <w:t> </w:t>
            </w:r>
            <w:r w:rsidR="007E4EB3">
              <w:rPr>
                <w:rFonts w:ascii="Arial" w:hAnsi="Arial" w:cs="Arial"/>
                <w:noProof/>
                <w:sz w:val="20"/>
              </w:rPr>
              <w:t> </w:t>
            </w:r>
            <w:r w:rsidR="007E4EB3">
              <w:rPr>
                <w:rFonts w:ascii="Arial" w:hAnsi="Arial" w:cs="Arial"/>
                <w:noProof/>
                <w:sz w:val="20"/>
              </w:rPr>
              <w:t> </w:t>
            </w:r>
            <w:r w:rsidR="007E4EB3">
              <w:rPr>
                <w:rFonts w:ascii="Arial" w:hAnsi="Arial" w:cs="Arial"/>
                <w:noProof/>
                <w:sz w:val="20"/>
              </w:rPr>
              <w:t> </w:t>
            </w:r>
            <w:r w:rsidR="007E4EB3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</w:tr>
      <w:tr w:rsidR="00E27205" w:rsidRPr="00E9380B" w:rsidTr="00A87951">
        <w:trPr>
          <w:gridAfter w:val="1"/>
          <w:wAfter w:w="141" w:type="dxa"/>
        </w:trPr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5" w:rsidRPr="00E9380B" w:rsidRDefault="00E27205" w:rsidP="00297348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9380B">
              <w:rPr>
                <w:rFonts w:ascii="Arial" w:hAnsi="Arial" w:cs="Arial"/>
                <w:color w:val="000000"/>
                <w:sz w:val="20"/>
                <w:szCs w:val="18"/>
              </w:rPr>
              <w:t>Kennnummer/</w:t>
            </w:r>
            <w:r w:rsidR="004635EE" w:rsidRPr="00E9380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E9380B">
              <w:rPr>
                <w:rFonts w:ascii="Arial" w:hAnsi="Arial" w:cs="Arial"/>
                <w:color w:val="000000"/>
                <w:sz w:val="20"/>
                <w:szCs w:val="18"/>
              </w:rPr>
              <w:t>DUNS-Code:</w:t>
            </w:r>
            <w:r w:rsidR="00A9378C" w:rsidRPr="00E9380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A9378C"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78C"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="00A9378C" w:rsidRPr="00E9380B">
              <w:rPr>
                <w:rFonts w:ascii="Arial" w:hAnsi="Arial" w:cs="Arial"/>
                <w:sz w:val="20"/>
              </w:rPr>
            </w:r>
            <w:r w:rsidR="00A9378C"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A9378C"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5" w:rsidRPr="00E9380B" w:rsidRDefault="00E27205" w:rsidP="007E4EB3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sz w:val="20"/>
                <w:szCs w:val="18"/>
              </w:rPr>
            </w:pPr>
            <w:r w:rsidRPr="00E9380B">
              <w:rPr>
                <w:rFonts w:ascii="Arial" w:hAnsi="Arial" w:cs="Arial"/>
                <w:sz w:val="20"/>
                <w:szCs w:val="18"/>
              </w:rPr>
              <w:t>Kennnummer:</w:t>
            </w:r>
            <w:r w:rsidR="00A9378C" w:rsidRPr="00E9380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7E4EB3">
              <w:rPr>
                <w:rFonts w:ascii="Arial" w:hAnsi="Arial" w:cs="Arial"/>
                <w:sz w:val="20"/>
              </w:rPr>
              <w:fldChar w:fldCharType="begin">
                <w:ffData>
                  <w:name w:val="Kennnummer"/>
                  <w:enabled/>
                  <w:calcOnExit/>
                  <w:textInput/>
                </w:ffData>
              </w:fldChar>
            </w:r>
            <w:bookmarkStart w:id="60" w:name="Kennnummer"/>
            <w:r w:rsidR="007E4EB3">
              <w:rPr>
                <w:rFonts w:ascii="Arial" w:hAnsi="Arial" w:cs="Arial"/>
                <w:sz w:val="20"/>
              </w:rPr>
              <w:instrText xml:space="preserve"> FORMTEXT </w:instrText>
            </w:r>
            <w:r w:rsidR="007E4EB3">
              <w:rPr>
                <w:rFonts w:ascii="Arial" w:hAnsi="Arial" w:cs="Arial"/>
                <w:sz w:val="20"/>
              </w:rPr>
            </w:r>
            <w:r w:rsidR="007E4EB3">
              <w:rPr>
                <w:rFonts w:ascii="Arial" w:hAnsi="Arial" w:cs="Arial"/>
                <w:sz w:val="20"/>
              </w:rPr>
              <w:fldChar w:fldCharType="separate"/>
            </w:r>
            <w:r w:rsidR="007E4EB3">
              <w:rPr>
                <w:rFonts w:ascii="Arial" w:hAnsi="Arial" w:cs="Arial"/>
                <w:noProof/>
                <w:sz w:val="20"/>
              </w:rPr>
              <w:t> </w:t>
            </w:r>
            <w:r w:rsidR="007E4EB3">
              <w:rPr>
                <w:rFonts w:ascii="Arial" w:hAnsi="Arial" w:cs="Arial"/>
                <w:noProof/>
                <w:sz w:val="20"/>
              </w:rPr>
              <w:t> </w:t>
            </w:r>
            <w:r w:rsidR="007E4EB3">
              <w:rPr>
                <w:rFonts w:ascii="Arial" w:hAnsi="Arial" w:cs="Arial"/>
                <w:noProof/>
                <w:sz w:val="20"/>
              </w:rPr>
              <w:t> </w:t>
            </w:r>
            <w:r w:rsidR="007E4EB3">
              <w:rPr>
                <w:rFonts w:ascii="Arial" w:hAnsi="Arial" w:cs="Arial"/>
                <w:noProof/>
                <w:sz w:val="20"/>
              </w:rPr>
              <w:t> </w:t>
            </w:r>
            <w:r w:rsidR="007E4EB3">
              <w:rPr>
                <w:rFonts w:ascii="Arial" w:hAnsi="Arial" w:cs="Arial"/>
                <w:noProof/>
                <w:sz w:val="20"/>
              </w:rPr>
              <w:t> </w:t>
            </w:r>
            <w:r w:rsidR="007E4EB3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</w:tr>
      <w:tr w:rsidR="00E27205" w:rsidRPr="00E9380B" w:rsidTr="00A87951">
        <w:trPr>
          <w:gridAfter w:val="1"/>
          <w:wAfter w:w="141" w:type="dxa"/>
        </w:trPr>
        <w:tc>
          <w:tcPr>
            <w:tcW w:w="52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7205" w:rsidRPr="00E9380B" w:rsidRDefault="00E27205" w:rsidP="00B27AF2">
            <w:pPr>
              <w:tabs>
                <w:tab w:val="left" w:pos="1973"/>
                <w:tab w:val="right" w:pos="9072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9380B">
              <w:rPr>
                <w:rFonts w:ascii="Arial" w:hAnsi="Arial" w:cs="Arial"/>
                <w:color w:val="000000"/>
                <w:sz w:val="20"/>
                <w:szCs w:val="18"/>
              </w:rPr>
              <w:t>Berichts-Nr.:</w:t>
            </w:r>
            <w:r w:rsidR="00A9378C" w:rsidRPr="00E9380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A9378C"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78C"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="00A9378C" w:rsidRPr="00E9380B">
              <w:rPr>
                <w:rFonts w:ascii="Arial" w:hAnsi="Arial" w:cs="Arial"/>
                <w:sz w:val="20"/>
              </w:rPr>
            </w:r>
            <w:r w:rsidR="00A9378C"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A9378C" w:rsidRPr="00E9380B">
              <w:rPr>
                <w:rFonts w:ascii="Arial" w:hAnsi="Arial" w:cs="Arial"/>
                <w:sz w:val="20"/>
              </w:rPr>
              <w:fldChar w:fldCharType="end"/>
            </w:r>
            <w:r w:rsidR="00B27AF2">
              <w:rPr>
                <w:rFonts w:ascii="Arial" w:hAnsi="Arial" w:cs="Arial"/>
                <w:sz w:val="20"/>
              </w:rPr>
              <w:t xml:space="preserve">   </w:t>
            </w:r>
            <w:r w:rsidRPr="00E9380B">
              <w:rPr>
                <w:rFonts w:ascii="Arial" w:hAnsi="Arial" w:cs="Arial"/>
                <w:color w:val="000000"/>
                <w:sz w:val="20"/>
                <w:szCs w:val="18"/>
              </w:rPr>
              <w:t>Index:</w:t>
            </w:r>
            <w:r w:rsidR="00A9378C" w:rsidRPr="00E9380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A9378C"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78C"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="00A9378C" w:rsidRPr="00E9380B">
              <w:rPr>
                <w:rFonts w:ascii="Arial" w:hAnsi="Arial" w:cs="Arial"/>
                <w:sz w:val="20"/>
              </w:rPr>
            </w:r>
            <w:r w:rsidR="00A9378C"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A9378C"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E27205" w:rsidRPr="00E9380B" w:rsidRDefault="00E27205" w:rsidP="00A87951">
            <w:pPr>
              <w:tabs>
                <w:tab w:val="left" w:pos="1949"/>
                <w:tab w:val="right" w:pos="9072"/>
              </w:tabs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  <w:szCs w:val="18"/>
              </w:rPr>
              <w:t>Berichts-Nr.:</w:t>
            </w:r>
            <w:r w:rsidR="00A9378C" w:rsidRPr="00E9380B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="00D55719">
              <w:rPr>
                <w:rFonts w:ascii="Arial" w:hAnsi="Arial" w:cs="Arial"/>
                <w:sz w:val="20"/>
              </w:rPr>
              <w:fldChar w:fldCharType="begin">
                <w:ffData>
                  <w:name w:val="BerichtsNr"/>
                  <w:enabled/>
                  <w:calcOnExit/>
                  <w:textInput/>
                </w:ffData>
              </w:fldChar>
            </w:r>
            <w:bookmarkStart w:id="61" w:name="BerichtsNr"/>
            <w:r w:rsidR="00D55719">
              <w:rPr>
                <w:rFonts w:ascii="Arial" w:hAnsi="Arial" w:cs="Arial"/>
                <w:sz w:val="20"/>
              </w:rPr>
              <w:instrText xml:space="preserve"> FORMTEXT </w:instrText>
            </w:r>
            <w:r w:rsidR="00D55719">
              <w:rPr>
                <w:rFonts w:ascii="Arial" w:hAnsi="Arial" w:cs="Arial"/>
                <w:sz w:val="20"/>
              </w:rPr>
            </w:r>
            <w:r w:rsidR="00D55719">
              <w:rPr>
                <w:rFonts w:ascii="Arial" w:hAnsi="Arial" w:cs="Arial"/>
                <w:sz w:val="20"/>
              </w:rPr>
              <w:fldChar w:fldCharType="separate"/>
            </w:r>
            <w:r w:rsidR="00D55719">
              <w:rPr>
                <w:rFonts w:ascii="Arial" w:hAnsi="Arial" w:cs="Arial"/>
                <w:noProof/>
                <w:sz w:val="20"/>
              </w:rPr>
              <w:t> </w:t>
            </w:r>
            <w:r w:rsidR="00D55719">
              <w:rPr>
                <w:rFonts w:ascii="Arial" w:hAnsi="Arial" w:cs="Arial"/>
                <w:noProof/>
                <w:sz w:val="20"/>
              </w:rPr>
              <w:t> </w:t>
            </w:r>
            <w:r w:rsidR="00D55719">
              <w:rPr>
                <w:rFonts w:ascii="Arial" w:hAnsi="Arial" w:cs="Arial"/>
                <w:noProof/>
                <w:sz w:val="20"/>
              </w:rPr>
              <w:t> </w:t>
            </w:r>
            <w:r w:rsidR="00D55719">
              <w:rPr>
                <w:rFonts w:ascii="Arial" w:hAnsi="Arial" w:cs="Arial"/>
                <w:noProof/>
                <w:sz w:val="20"/>
              </w:rPr>
              <w:t> </w:t>
            </w:r>
            <w:r w:rsidR="00D55719">
              <w:rPr>
                <w:rFonts w:ascii="Arial" w:hAnsi="Arial" w:cs="Arial"/>
                <w:noProof/>
                <w:sz w:val="20"/>
              </w:rPr>
              <w:t> </w:t>
            </w:r>
            <w:r w:rsidR="00D55719">
              <w:rPr>
                <w:rFonts w:ascii="Arial" w:hAnsi="Arial" w:cs="Arial"/>
                <w:sz w:val="20"/>
              </w:rPr>
              <w:fldChar w:fldCharType="end"/>
            </w:r>
            <w:bookmarkEnd w:id="61"/>
            <w:r w:rsidR="00B27AF2">
              <w:rPr>
                <w:rFonts w:ascii="Arial" w:hAnsi="Arial" w:cs="Arial"/>
                <w:sz w:val="20"/>
              </w:rPr>
              <w:t xml:space="preserve">   </w:t>
            </w:r>
            <w:r w:rsidRPr="00E9380B">
              <w:rPr>
                <w:rFonts w:ascii="Arial" w:hAnsi="Arial" w:cs="Arial"/>
                <w:sz w:val="20"/>
                <w:szCs w:val="18"/>
              </w:rPr>
              <w:t xml:space="preserve">Index: </w:t>
            </w:r>
            <w:r w:rsidR="00A335C6">
              <w:rPr>
                <w:rFonts w:ascii="Arial" w:hAnsi="Arial" w:cs="Arial"/>
                <w:sz w:val="20"/>
              </w:rPr>
              <w:fldChar w:fldCharType="begin">
                <w:ffData>
                  <w:name w:val="MyIndex"/>
                  <w:enabled/>
                  <w:calcOnExit/>
                  <w:textInput/>
                </w:ffData>
              </w:fldChar>
            </w:r>
            <w:bookmarkStart w:id="62" w:name="MyIndex"/>
            <w:r w:rsidR="00A335C6">
              <w:rPr>
                <w:rFonts w:ascii="Arial" w:hAnsi="Arial" w:cs="Arial"/>
                <w:sz w:val="20"/>
              </w:rPr>
              <w:instrText xml:space="preserve"> FORMTEXT </w:instrText>
            </w:r>
            <w:r w:rsidR="00A335C6">
              <w:rPr>
                <w:rFonts w:ascii="Arial" w:hAnsi="Arial" w:cs="Arial"/>
                <w:sz w:val="20"/>
              </w:rPr>
            </w:r>
            <w:r w:rsidR="00A335C6">
              <w:rPr>
                <w:rFonts w:ascii="Arial" w:hAnsi="Arial" w:cs="Arial"/>
                <w:sz w:val="20"/>
              </w:rPr>
              <w:fldChar w:fldCharType="separate"/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</w:tr>
      <w:tr w:rsidR="00A87951" w:rsidRPr="006456AB" w:rsidTr="00BF3280">
        <w:tblPrEx>
          <w:jc w:val="center"/>
          <w:tblInd w:w="0" w:type="dxa"/>
        </w:tblPrEx>
        <w:trPr>
          <w:gridBefore w:val="1"/>
          <w:wBefore w:w="214" w:type="dxa"/>
          <w:trHeight w:val="80"/>
          <w:jc w:val="center"/>
        </w:trPr>
        <w:tc>
          <w:tcPr>
            <w:tcW w:w="524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7951" w:rsidRPr="006456AB" w:rsidRDefault="00A87951" w:rsidP="009F5FD5">
            <w:pPr>
              <w:tabs>
                <w:tab w:val="left" w:pos="2810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04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87951" w:rsidRPr="006456AB" w:rsidRDefault="00A87951" w:rsidP="009F5FD5">
            <w:pPr>
              <w:tabs>
                <w:tab w:val="left" w:pos="2810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456AB">
              <w:rPr>
                <w:rFonts w:ascii="Arial" w:hAnsi="Arial" w:cs="Arial"/>
                <w:b/>
                <w:bCs/>
                <w:sz w:val="10"/>
                <w:szCs w:val="10"/>
              </w:rPr>
              <w:t>Vom Kunden auszufüllen</w:t>
            </w:r>
          </w:p>
        </w:tc>
      </w:tr>
      <w:tr w:rsidR="00E27205" w:rsidRPr="00E9380B" w:rsidTr="00A87951">
        <w:trPr>
          <w:gridAfter w:val="1"/>
          <w:wAfter w:w="141" w:type="dxa"/>
        </w:trPr>
        <w:tc>
          <w:tcPr>
            <w:tcW w:w="524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27205" w:rsidRPr="00E9380B" w:rsidRDefault="00E27205" w:rsidP="00297348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9380B">
              <w:rPr>
                <w:rFonts w:ascii="Arial" w:hAnsi="Arial" w:cs="Arial"/>
                <w:color w:val="000000"/>
                <w:sz w:val="20"/>
                <w:szCs w:val="18"/>
              </w:rPr>
              <w:t>Benennung:</w:t>
            </w:r>
            <w:r w:rsidR="00A9378C" w:rsidRPr="00E9380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A9378C"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78C"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="00A9378C" w:rsidRPr="00E9380B">
              <w:rPr>
                <w:rFonts w:ascii="Arial" w:hAnsi="Arial" w:cs="Arial"/>
                <w:sz w:val="20"/>
              </w:rPr>
            </w:r>
            <w:r w:rsidR="00A9378C"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A9378C"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right w:val="single" w:sz="6" w:space="0" w:color="auto"/>
            </w:tcBorders>
          </w:tcPr>
          <w:p w:rsidR="00E27205" w:rsidRPr="00E9380B" w:rsidRDefault="00E27205" w:rsidP="00A335C6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9380B">
              <w:rPr>
                <w:rFonts w:ascii="Arial" w:hAnsi="Arial" w:cs="Arial"/>
                <w:color w:val="000000"/>
                <w:sz w:val="20"/>
                <w:szCs w:val="18"/>
              </w:rPr>
              <w:t>Zeichnungsnummer:</w:t>
            </w:r>
            <w:r w:rsidR="00A9378C" w:rsidRPr="00E9380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A335C6">
              <w:rPr>
                <w:rFonts w:ascii="Arial" w:hAnsi="Arial" w:cs="Arial"/>
                <w:sz w:val="20"/>
              </w:rPr>
              <w:fldChar w:fldCharType="begin">
                <w:ffData>
                  <w:name w:val="Zeichnungsnummer"/>
                  <w:enabled/>
                  <w:calcOnExit/>
                  <w:textInput/>
                </w:ffData>
              </w:fldChar>
            </w:r>
            <w:bookmarkStart w:id="63" w:name="Zeichnungsnummer"/>
            <w:r w:rsidR="00A335C6">
              <w:rPr>
                <w:rFonts w:ascii="Arial" w:hAnsi="Arial" w:cs="Arial"/>
                <w:sz w:val="20"/>
              </w:rPr>
              <w:instrText xml:space="preserve"> FORMTEXT </w:instrText>
            </w:r>
            <w:r w:rsidR="00A335C6">
              <w:rPr>
                <w:rFonts w:ascii="Arial" w:hAnsi="Arial" w:cs="Arial"/>
                <w:sz w:val="20"/>
              </w:rPr>
            </w:r>
            <w:r w:rsidR="00A335C6">
              <w:rPr>
                <w:rFonts w:ascii="Arial" w:hAnsi="Arial" w:cs="Arial"/>
                <w:sz w:val="20"/>
              </w:rPr>
              <w:fldChar w:fldCharType="separate"/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</w:tr>
      <w:tr w:rsidR="00E27205" w:rsidRPr="00E9380B" w:rsidTr="00A87951">
        <w:trPr>
          <w:gridAfter w:val="1"/>
          <w:wAfter w:w="141" w:type="dxa"/>
        </w:trPr>
        <w:tc>
          <w:tcPr>
            <w:tcW w:w="524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205" w:rsidRPr="00E9380B" w:rsidRDefault="00E27205" w:rsidP="00297348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9380B">
              <w:rPr>
                <w:rFonts w:ascii="Arial" w:hAnsi="Arial" w:cs="Arial"/>
                <w:color w:val="000000"/>
                <w:sz w:val="20"/>
                <w:szCs w:val="18"/>
              </w:rPr>
              <w:t>Sachnummer:</w:t>
            </w:r>
            <w:r w:rsidR="00A9378C" w:rsidRPr="00E9380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A9378C"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78C"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="00A9378C" w:rsidRPr="00E9380B">
              <w:rPr>
                <w:rFonts w:ascii="Arial" w:hAnsi="Arial" w:cs="Arial"/>
                <w:sz w:val="20"/>
              </w:rPr>
            </w:r>
            <w:r w:rsidR="00A9378C"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A9378C"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E27205" w:rsidRPr="00E9380B" w:rsidRDefault="00E27205" w:rsidP="00A335C6">
            <w:pPr>
              <w:tabs>
                <w:tab w:val="right" w:pos="9072"/>
              </w:tabs>
              <w:autoSpaceDE w:val="0"/>
              <w:autoSpaceDN w:val="0"/>
              <w:rPr>
                <w:rFonts w:ascii="Arial" w:hAnsi="Arial" w:cs="Arial"/>
                <w:color w:val="000000"/>
                <w:sz w:val="20"/>
                <w:szCs w:val="18"/>
              </w:rPr>
            </w:pPr>
            <w:r w:rsidRPr="00E9380B">
              <w:rPr>
                <w:rFonts w:ascii="Arial" w:hAnsi="Arial" w:cs="Arial"/>
                <w:color w:val="000000"/>
                <w:sz w:val="20"/>
                <w:szCs w:val="18"/>
              </w:rPr>
              <w:t>Stand/</w:t>
            </w:r>
            <w:r w:rsidR="00297348" w:rsidRPr="00E9380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Pr="00E9380B">
              <w:rPr>
                <w:rFonts w:ascii="Arial" w:hAnsi="Arial" w:cs="Arial"/>
                <w:color w:val="000000"/>
                <w:sz w:val="20"/>
                <w:szCs w:val="18"/>
              </w:rPr>
              <w:t>Datum:</w:t>
            </w:r>
            <w:r w:rsidR="00A9378C" w:rsidRPr="00E9380B"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r w:rsidR="00A335C6">
              <w:rPr>
                <w:rFonts w:ascii="Arial" w:hAnsi="Arial" w:cs="Arial"/>
                <w:sz w:val="20"/>
              </w:rPr>
              <w:fldChar w:fldCharType="begin">
                <w:ffData>
                  <w:name w:val="StandDatum"/>
                  <w:enabled/>
                  <w:calcOnExit/>
                  <w:textInput/>
                </w:ffData>
              </w:fldChar>
            </w:r>
            <w:bookmarkStart w:id="64" w:name="StandDatum"/>
            <w:r w:rsidR="00A335C6">
              <w:rPr>
                <w:rFonts w:ascii="Arial" w:hAnsi="Arial" w:cs="Arial"/>
                <w:sz w:val="20"/>
              </w:rPr>
              <w:instrText xml:space="preserve"> FORMTEXT </w:instrText>
            </w:r>
            <w:r w:rsidR="00A335C6">
              <w:rPr>
                <w:rFonts w:ascii="Arial" w:hAnsi="Arial" w:cs="Arial"/>
                <w:sz w:val="20"/>
              </w:rPr>
            </w:r>
            <w:r w:rsidR="00A335C6">
              <w:rPr>
                <w:rFonts w:ascii="Arial" w:hAnsi="Arial" w:cs="Arial"/>
                <w:sz w:val="20"/>
              </w:rPr>
              <w:fldChar w:fldCharType="separate"/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noProof/>
                <w:sz w:val="20"/>
              </w:rPr>
              <w:t> </w:t>
            </w:r>
            <w:r w:rsidR="00A335C6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</w:tr>
    </w:tbl>
    <w:p w:rsidR="00E27205" w:rsidRPr="00E9380B" w:rsidRDefault="00E27205" w:rsidP="00316D11">
      <w:pPr>
        <w:tabs>
          <w:tab w:val="left" w:pos="1134"/>
          <w:tab w:val="right" w:pos="9072"/>
        </w:tabs>
        <w:autoSpaceDE w:val="0"/>
        <w:autoSpaceDN w:val="0"/>
        <w:jc w:val="both"/>
        <w:rPr>
          <w:rFonts w:ascii="Arial" w:hAnsi="Arial" w:cs="Arial"/>
          <w:b/>
          <w:bCs/>
          <w:sz w:val="8"/>
          <w:szCs w:val="8"/>
        </w:rPr>
      </w:pPr>
    </w:p>
    <w:tbl>
      <w:tblPr>
        <w:tblW w:w="9358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410"/>
        <w:gridCol w:w="992"/>
        <w:gridCol w:w="3119"/>
      </w:tblGrid>
      <w:tr w:rsidR="00C01D20" w:rsidRPr="00E9380B" w:rsidTr="00466613">
        <w:tc>
          <w:tcPr>
            <w:tcW w:w="5247" w:type="dxa"/>
            <w:gridSpan w:val="2"/>
          </w:tcPr>
          <w:p w:rsidR="00E27205" w:rsidRPr="00E9380B" w:rsidRDefault="00E27205" w:rsidP="007700BE">
            <w:pPr>
              <w:tabs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E9380B">
              <w:rPr>
                <w:rFonts w:ascii="Arial" w:hAnsi="Arial" w:cs="Arial"/>
                <w:b/>
                <w:bCs/>
                <w:sz w:val="20"/>
              </w:rPr>
              <w:t>Anlage</w:t>
            </w:r>
          </w:p>
        </w:tc>
        <w:tc>
          <w:tcPr>
            <w:tcW w:w="992" w:type="dxa"/>
            <w:vAlign w:val="center"/>
          </w:tcPr>
          <w:p w:rsidR="00E27205" w:rsidRPr="00E9380B" w:rsidRDefault="00E27205" w:rsidP="00F76847">
            <w:pPr>
              <w:tabs>
                <w:tab w:val="right" w:pos="9072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380B">
              <w:rPr>
                <w:rFonts w:ascii="Arial" w:hAnsi="Arial" w:cs="Arial"/>
                <w:b/>
                <w:bCs/>
                <w:sz w:val="20"/>
              </w:rPr>
              <w:t>Stand/</w:t>
            </w:r>
            <w:r w:rsidR="003846C3" w:rsidRPr="00E9380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9380B">
              <w:rPr>
                <w:rFonts w:ascii="Arial" w:hAnsi="Arial" w:cs="Arial"/>
                <w:b/>
                <w:bCs/>
                <w:sz w:val="20"/>
              </w:rPr>
              <w:t>Datum</w:t>
            </w:r>
          </w:p>
        </w:tc>
        <w:tc>
          <w:tcPr>
            <w:tcW w:w="3119" w:type="dxa"/>
            <w:vAlign w:val="center"/>
          </w:tcPr>
          <w:p w:rsidR="00E27205" w:rsidRPr="00E9380B" w:rsidRDefault="00E27205" w:rsidP="00F76847">
            <w:pPr>
              <w:tabs>
                <w:tab w:val="right" w:pos="9072"/>
              </w:tabs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E9380B">
              <w:rPr>
                <w:rFonts w:ascii="Arial" w:hAnsi="Arial" w:cs="Arial"/>
                <w:b/>
                <w:bCs/>
                <w:sz w:val="20"/>
              </w:rPr>
              <w:t>Art, Umfang und Kennzeichnung</w:t>
            </w:r>
            <w:r w:rsidR="003846C3" w:rsidRPr="00E9380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E9380B">
              <w:rPr>
                <w:rFonts w:ascii="Arial" w:hAnsi="Arial" w:cs="Arial"/>
                <w:b/>
                <w:bCs/>
                <w:sz w:val="20"/>
              </w:rPr>
              <w:t>der Anlage</w:t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1.1 Geometrie, Maßprüfung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1.2 Funktionsprüfung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1.3 Werkstoffprüfung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1.4 Haptikprüfung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1.5 Akustikprüfung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1.6 Geruchsprüfung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1.7 Aussehensprüfung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1.8 Oberflächenprüfung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466613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1.9 ESD – Prüfung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1.10 Zuverlässigkeitsprüfung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  <w:t xml:space="preserve">  </w:t>
            </w:r>
            <w:r w:rsidRPr="00E9380B">
              <w:rPr>
                <w:rFonts w:ascii="Arial" w:hAnsi="Arial" w:cs="Arial"/>
                <w:sz w:val="20"/>
              </w:rPr>
              <w:t>2 Muster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  <w:t xml:space="preserve">  </w:t>
            </w:r>
            <w:r w:rsidRPr="00E9380B">
              <w:rPr>
                <w:rFonts w:ascii="Arial" w:hAnsi="Arial" w:cs="Arial"/>
                <w:sz w:val="20"/>
              </w:rPr>
              <w:t>3 Technische Spezifikation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  <w:t xml:space="preserve">  </w:t>
            </w:r>
            <w:r w:rsidRPr="00E9380B">
              <w:rPr>
                <w:rFonts w:ascii="Arial" w:hAnsi="Arial" w:cs="Arial"/>
                <w:sz w:val="20"/>
              </w:rPr>
              <w:t>4 Produkt – FMEA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  <w:t xml:space="preserve">  </w:t>
            </w:r>
            <w:r w:rsidRPr="00E9380B">
              <w:rPr>
                <w:rFonts w:ascii="Arial" w:hAnsi="Arial" w:cs="Arial"/>
                <w:sz w:val="20"/>
              </w:rPr>
              <w:t>5 Konstruktionsfreigabe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  <w:t xml:space="preserve">  </w:t>
            </w:r>
            <w:r w:rsidRPr="00E9380B">
              <w:rPr>
                <w:rFonts w:ascii="Arial" w:hAnsi="Arial" w:cs="Arial"/>
                <w:sz w:val="20"/>
              </w:rPr>
              <w:t>6 Einhaltung gesetzlicher Forderungen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  <w:t xml:space="preserve">  </w:t>
            </w:r>
            <w:r w:rsidRPr="00E9380B">
              <w:rPr>
                <w:rFonts w:ascii="Arial" w:hAnsi="Arial" w:cs="Arial"/>
                <w:sz w:val="20"/>
              </w:rPr>
              <w:t>7 Materialdatenblatt/ IMDS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  <w:t xml:space="preserve">  </w:t>
            </w:r>
            <w:r w:rsidRPr="00E9380B">
              <w:rPr>
                <w:rFonts w:ascii="Arial" w:hAnsi="Arial" w:cs="Arial"/>
                <w:sz w:val="20"/>
              </w:rPr>
              <w:t>8 Softwareprüfbericht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  <w:t xml:space="preserve">  </w:t>
            </w:r>
            <w:r w:rsidRPr="00E9380B">
              <w:rPr>
                <w:rFonts w:ascii="Arial" w:hAnsi="Arial" w:cs="Arial"/>
                <w:sz w:val="20"/>
              </w:rPr>
              <w:t>9 Prozess – FMEA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10 Prozessablaufdiagramm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11 Produktionslenkungsplan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12 Prozessfähigkeitsnachweis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13 Absicherung besondere Merkmale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14 Prüfmittelliste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15 Prüfmittelfähigkeitsnachweis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16 Werkzeugübersicht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17 Nachweis vereinbarte Kapazität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18 Schriftliche Selbstbewertung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19 Teilelebenslauf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20 Eignungsnachweis Ladungsträger inkl. Lagerung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466613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21 PPF Status Lieferkette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22 Freigabe von Beschichtungssystemen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378C" w:rsidRPr="00E9380B" w:rsidTr="007A03A8">
        <w:tc>
          <w:tcPr>
            <w:tcW w:w="5247" w:type="dxa"/>
            <w:gridSpan w:val="2"/>
            <w:tcMar>
              <w:top w:w="17" w:type="dxa"/>
            </w:tcMar>
          </w:tcPr>
          <w:p w:rsidR="00A9378C" w:rsidRPr="00E9380B" w:rsidRDefault="00A9378C" w:rsidP="00F76847">
            <w:pPr>
              <w:tabs>
                <w:tab w:val="left" w:pos="358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ab/>
            </w:r>
            <w:r w:rsidRPr="00E9380B">
              <w:rPr>
                <w:rFonts w:ascii="Arial" w:hAnsi="Arial" w:cs="Arial"/>
                <w:sz w:val="20"/>
              </w:rPr>
              <w:t>23 Sonstiges</w:t>
            </w:r>
          </w:p>
        </w:tc>
        <w:tc>
          <w:tcPr>
            <w:tcW w:w="992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119" w:type="dxa"/>
            <w:tcMar>
              <w:top w:w="17" w:type="dxa"/>
            </w:tcMar>
          </w:tcPr>
          <w:p w:rsidR="00A9378C" w:rsidRPr="00E9380B" w:rsidRDefault="00A9378C">
            <w:pPr>
              <w:rPr>
                <w:rFonts w:ascii="Arial" w:hAnsi="Arial" w:cs="Arial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27205" w:rsidRPr="00E9380B" w:rsidTr="00466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3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" w:type="dxa"/>
            </w:tcMar>
            <w:vAlign w:val="center"/>
          </w:tcPr>
          <w:p w:rsidR="00E27205" w:rsidRPr="00E9380B" w:rsidRDefault="00E27205" w:rsidP="007700BE">
            <w:pPr>
              <w:tabs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b/>
                <w:bCs/>
                <w:sz w:val="20"/>
              </w:rPr>
              <w:t>Bemerkungen Lieferant:</w:t>
            </w:r>
          </w:p>
        </w:tc>
      </w:tr>
      <w:tr w:rsidR="00E27205" w:rsidRPr="00E9380B" w:rsidTr="00466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32"/>
        </w:trPr>
        <w:tc>
          <w:tcPr>
            <w:tcW w:w="935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27205" w:rsidRPr="00E9380B" w:rsidRDefault="00E27205" w:rsidP="007700BE">
            <w:pPr>
              <w:tabs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Name:</w:t>
            </w:r>
            <w:r w:rsidR="00A9378C" w:rsidRPr="00E9380B">
              <w:rPr>
                <w:rFonts w:ascii="Arial" w:hAnsi="Arial" w:cs="Arial"/>
                <w:sz w:val="20"/>
              </w:rPr>
              <w:t xml:space="preserve"> </w:t>
            </w:r>
            <w:r w:rsidR="00A9378C"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78C"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="00A9378C" w:rsidRPr="00E9380B">
              <w:rPr>
                <w:rFonts w:ascii="Arial" w:hAnsi="Arial" w:cs="Arial"/>
                <w:sz w:val="20"/>
              </w:rPr>
            </w:r>
            <w:r w:rsidR="00A9378C"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A9378C"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700BE" w:rsidRPr="00E9380B" w:rsidTr="00466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3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0BE" w:rsidRPr="00E9380B" w:rsidRDefault="007700BE" w:rsidP="007700BE">
            <w:pPr>
              <w:tabs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Abteilung:</w:t>
            </w:r>
            <w:r w:rsidR="00A9378C" w:rsidRPr="00E9380B">
              <w:rPr>
                <w:rFonts w:ascii="Arial" w:hAnsi="Arial" w:cs="Arial"/>
                <w:sz w:val="20"/>
              </w:rPr>
              <w:t xml:space="preserve"> </w:t>
            </w:r>
            <w:r w:rsidR="00A9378C"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78C"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="00A9378C" w:rsidRPr="00E9380B">
              <w:rPr>
                <w:rFonts w:ascii="Arial" w:hAnsi="Arial" w:cs="Arial"/>
                <w:sz w:val="20"/>
              </w:rPr>
            </w:r>
            <w:r w:rsidR="00A9378C"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A9378C"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700BE" w:rsidRPr="00E9380B" w:rsidTr="00466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3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0BE" w:rsidRPr="00E9380B" w:rsidRDefault="007700BE" w:rsidP="007700BE">
            <w:pPr>
              <w:tabs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Telefon:</w:t>
            </w:r>
            <w:r w:rsidR="00A9378C" w:rsidRPr="00E9380B">
              <w:rPr>
                <w:rFonts w:ascii="Arial" w:hAnsi="Arial" w:cs="Arial"/>
                <w:sz w:val="20"/>
              </w:rPr>
              <w:t xml:space="preserve"> </w:t>
            </w:r>
            <w:r w:rsidR="00A9378C"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78C"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="00A9378C" w:rsidRPr="00E9380B">
              <w:rPr>
                <w:rFonts w:ascii="Arial" w:hAnsi="Arial" w:cs="Arial"/>
                <w:sz w:val="20"/>
              </w:rPr>
            </w:r>
            <w:r w:rsidR="00A9378C"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A9378C"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700BE" w:rsidRPr="00E9380B" w:rsidTr="00466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3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0BE" w:rsidRPr="00E9380B" w:rsidRDefault="007700BE" w:rsidP="007700BE">
            <w:pPr>
              <w:tabs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Fax:</w:t>
            </w:r>
            <w:r w:rsidR="00A9378C" w:rsidRPr="00E9380B">
              <w:rPr>
                <w:rFonts w:ascii="Arial" w:hAnsi="Arial" w:cs="Arial"/>
                <w:sz w:val="20"/>
              </w:rPr>
              <w:t xml:space="preserve"> </w:t>
            </w:r>
            <w:r w:rsidR="00A9378C"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78C"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="00A9378C" w:rsidRPr="00E9380B">
              <w:rPr>
                <w:rFonts w:ascii="Arial" w:hAnsi="Arial" w:cs="Arial"/>
                <w:sz w:val="20"/>
              </w:rPr>
            </w:r>
            <w:r w:rsidR="00A9378C"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A9378C"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700BE" w:rsidRPr="00E9380B" w:rsidTr="00466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935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00BE" w:rsidRPr="00E9380B" w:rsidRDefault="007700BE" w:rsidP="007700BE">
            <w:pPr>
              <w:tabs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E-Mail:</w:t>
            </w:r>
            <w:r w:rsidR="00A9378C" w:rsidRPr="00E9380B">
              <w:rPr>
                <w:rFonts w:ascii="Arial" w:hAnsi="Arial" w:cs="Arial"/>
                <w:sz w:val="20"/>
              </w:rPr>
              <w:t xml:space="preserve"> </w:t>
            </w:r>
            <w:r w:rsidR="00A9378C"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78C"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="00A9378C" w:rsidRPr="00E9380B">
              <w:rPr>
                <w:rFonts w:ascii="Arial" w:hAnsi="Arial" w:cs="Arial"/>
                <w:sz w:val="20"/>
              </w:rPr>
            </w:r>
            <w:r w:rsidR="00A9378C"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A9378C"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27205" w:rsidRPr="00E9380B" w:rsidTr="0046661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7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E27205" w:rsidRPr="00E9380B" w:rsidRDefault="00E27205" w:rsidP="00316D11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Datum: </w:t>
            </w:r>
            <w:r w:rsidR="00A9378C"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378C"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="00A9378C" w:rsidRPr="00E9380B">
              <w:rPr>
                <w:rFonts w:ascii="Arial" w:hAnsi="Arial" w:cs="Arial"/>
                <w:sz w:val="20"/>
              </w:rPr>
            </w:r>
            <w:r w:rsidR="00A9378C"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A9378C"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521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27205" w:rsidRPr="00E9380B" w:rsidRDefault="00E27205" w:rsidP="00316D11">
            <w:pPr>
              <w:tabs>
                <w:tab w:val="left" w:pos="1134"/>
                <w:tab w:val="right" w:pos="9072"/>
              </w:tabs>
              <w:autoSpaceDE w:val="0"/>
              <w:autoSpaceDN w:val="0"/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Unterschrift:</w:t>
            </w:r>
            <w:r w:rsidR="009C0DE6" w:rsidRPr="00E9380B">
              <w:rPr>
                <w:rFonts w:ascii="Arial" w:hAnsi="Arial" w:cs="Arial"/>
                <w:sz w:val="20"/>
              </w:rPr>
              <w:t xml:space="preserve"> </w:t>
            </w:r>
            <w:r w:rsidR="009C0DE6"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0DE6"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="009C0DE6" w:rsidRPr="00E9380B">
              <w:rPr>
                <w:rFonts w:ascii="Arial" w:hAnsi="Arial" w:cs="Arial"/>
                <w:sz w:val="20"/>
              </w:rPr>
            </w:r>
            <w:r w:rsidR="009C0DE6"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9C0DE6"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27205" w:rsidRPr="00E9380B" w:rsidRDefault="00E27205" w:rsidP="001960A9">
      <w:pPr>
        <w:tabs>
          <w:tab w:val="right" w:pos="6747"/>
        </w:tabs>
        <w:autoSpaceDE w:val="0"/>
        <w:autoSpaceDN w:val="0"/>
        <w:spacing w:after="120"/>
        <w:jc w:val="both"/>
        <w:rPr>
          <w:rFonts w:ascii="Arial" w:hAnsi="Arial" w:cs="Arial"/>
          <w:noProof/>
          <w:sz w:val="20"/>
        </w:rPr>
      </w:pPr>
    </w:p>
    <w:p w:rsidR="00535A9E" w:rsidRPr="00E9380B" w:rsidRDefault="00535A9E">
      <w:pPr>
        <w:rPr>
          <w:rFonts w:ascii="Arial" w:hAnsi="Arial" w:cs="Arial"/>
          <w:sz w:val="24"/>
          <w:szCs w:val="24"/>
        </w:rPr>
        <w:sectPr w:rsidR="00535A9E" w:rsidRPr="00E9380B" w:rsidSect="002F2C20">
          <w:headerReference w:type="default" r:id="rId11"/>
          <w:pgSz w:w="11906" w:h="16838" w:code="9"/>
          <w:pgMar w:top="823" w:right="1417" w:bottom="1134" w:left="1417" w:header="11" w:footer="720" w:gutter="0"/>
          <w:cols w:space="720"/>
          <w:docGrid w:linePitch="299"/>
        </w:sectPr>
      </w:pPr>
    </w:p>
    <w:p w:rsidR="00466613" w:rsidRPr="006456AB" w:rsidRDefault="00466613" w:rsidP="006456AB">
      <w:pPr>
        <w:pStyle w:val="VDA-fett"/>
        <w:tabs>
          <w:tab w:val="left" w:pos="993"/>
          <w:tab w:val="right" w:pos="10065"/>
        </w:tabs>
        <w:spacing w:after="120"/>
        <w:jc w:val="left"/>
        <w:rPr>
          <w:b w:val="0"/>
          <w:bCs w:val="0"/>
          <w:lang w:val="de-DE"/>
        </w:rPr>
      </w:pPr>
      <w:r w:rsidRPr="00E9380B">
        <w:rPr>
          <w:sz w:val="24"/>
          <w:szCs w:val="24"/>
          <w:lang w:val="de-DE"/>
        </w:rPr>
        <w:lastRenderedPageBreak/>
        <w:t>Produktbezogene Prüfergebnisse</w:t>
      </w:r>
      <w:r w:rsidR="00B64602" w:rsidRPr="00E9380B">
        <w:rPr>
          <w:b w:val="0"/>
          <w:bCs w:val="0"/>
          <w:lang w:val="de-DE"/>
        </w:rPr>
        <w:tab/>
      </w:r>
      <w:r w:rsidRPr="00E9380B">
        <w:rPr>
          <w:b w:val="0"/>
          <w:bCs w:val="0"/>
          <w:lang w:val="de-DE"/>
        </w:rPr>
        <w:t>Stand:</w:t>
      </w:r>
      <w:r w:rsidR="008755D3" w:rsidRPr="00E9380B">
        <w:rPr>
          <w:b w:val="0"/>
          <w:bCs w:val="0"/>
          <w:lang w:val="de-DE"/>
        </w:rPr>
        <w:t xml:space="preserve"> </w:t>
      </w:r>
      <w:r w:rsidR="00095276">
        <w:rPr>
          <w:b w:val="0"/>
          <w:bCs w:val="0"/>
          <w:lang w:val="de-DE"/>
        </w:rPr>
        <w:fldChar w:fldCharType="begin">
          <w:ffData>
            <w:name w:val="Stand"/>
            <w:enabled/>
            <w:calcOnExit w:val="0"/>
            <w:textInput/>
          </w:ffData>
        </w:fldChar>
      </w:r>
      <w:r w:rsidR="00095276">
        <w:rPr>
          <w:b w:val="0"/>
          <w:bCs w:val="0"/>
          <w:lang w:val="de-DE"/>
        </w:rPr>
        <w:instrText xml:space="preserve"> FORMTEXT </w:instrText>
      </w:r>
      <w:r w:rsidR="00095276">
        <w:rPr>
          <w:b w:val="0"/>
          <w:bCs w:val="0"/>
          <w:lang w:val="de-DE"/>
        </w:rPr>
      </w:r>
      <w:r w:rsidR="00095276">
        <w:rPr>
          <w:b w:val="0"/>
          <w:bCs w:val="0"/>
          <w:lang w:val="de-DE"/>
        </w:rPr>
        <w:fldChar w:fldCharType="separate"/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fldChar w:fldCharType="end"/>
      </w:r>
      <w:r w:rsidRPr="00E9380B">
        <w:rPr>
          <w:b w:val="0"/>
          <w:bCs w:val="0"/>
          <w:lang w:val="de-DE"/>
        </w:rPr>
        <w:t xml:space="preserve"> / Datum:</w:t>
      </w:r>
      <w:r w:rsidR="008755D3" w:rsidRPr="00E9380B">
        <w:rPr>
          <w:b w:val="0"/>
          <w:bCs w:val="0"/>
          <w:lang w:val="de-DE"/>
        </w:rPr>
        <w:t xml:space="preserve"> </w:t>
      </w:r>
      <w:r w:rsidR="00095276">
        <w:rPr>
          <w:b w:val="0"/>
          <w:bCs w:val="0"/>
          <w:lang w:val="de-DE"/>
        </w:rPr>
        <w:fldChar w:fldCharType="begin">
          <w:ffData>
            <w:name w:val="Datum"/>
            <w:enabled/>
            <w:calcOnExit w:val="0"/>
            <w:textInput/>
          </w:ffData>
        </w:fldChar>
      </w:r>
      <w:r w:rsidR="00095276">
        <w:rPr>
          <w:b w:val="0"/>
          <w:bCs w:val="0"/>
          <w:lang w:val="de-DE"/>
        </w:rPr>
        <w:instrText xml:space="preserve"> FORMTEXT </w:instrText>
      </w:r>
      <w:r w:rsidR="00095276">
        <w:rPr>
          <w:b w:val="0"/>
          <w:bCs w:val="0"/>
          <w:lang w:val="de-DE"/>
        </w:rPr>
      </w:r>
      <w:r w:rsidR="00095276">
        <w:rPr>
          <w:b w:val="0"/>
          <w:bCs w:val="0"/>
          <w:lang w:val="de-DE"/>
        </w:rPr>
        <w:fldChar w:fldCharType="separate"/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fldChar w:fldCharType="end"/>
      </w:r>
    </w:p>
    <w:tbl>
      <w:tblPr>
        <w:tblW w:w="90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4433"/>
      </w:tblGrid>
      <w:tr w:rsidR="00466613" w:rsidRPr="00E9380B" w:rsidTr="00910C29">
        <w:trPr>
          <w:trHeight w:val="34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1.1 Geometrie, Maßprüfung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 xml:space="preserve">1.9 ESD </w:t>
            </w:r>
            <w:r w:rsidRPr="00E9380B">
              <w:rPr>
                <w:rFonts w:ascii="Arial" w:hAnsi="Arial" w:cs="Arial"/>
                <w:sz w:val="20"/>
              </w:rPr>
              <w:t>–</w:t>
            </w:r>
            <w:r w:rsidR="00466613" w:rsidRPr="00E9380B">
              <w:rPr>
                <w:rFonts w:ascii="Arial" w:hAnsi="Arial" w:cs="Arial"/>
                <w:sz w:val="20"/>
              </w:rPr>
              <w:t xml:space="preserve"> Prüfung</w:t>
            </w:r>
          </w:p>
        </w:tc>
      </w:tr>
      <w:tr w:rsidR="00466613" w:rsidRPr="00E9380B" w:rsidTr="00910C29">
        <w:trPr>
          <w:trHeight w:val="340"/>
          <w:jc w:val="center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1.2 Funktionsprüfung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1.10 Zuverlässigkeitsprüfung</w:t>
            </w:r>
          </w:p>
        </w:tc>
      </w:tr>
      <w:tr w:rsidR="00466613" w:rsidRPr="00E9380B" w:rsidTr="00910C29">
        <w:trPr>
          <w:trHeight w:val="340"/>
          <w:jc w:val="center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1.3 Werkstoffprüfung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2 Muster</w:t>
            </w:r>
          </w:p>
        </w:tc>
      </w:tr>
      <w:tr w:rsidR="00466613" w:rsidRPr="00E9380B" w:rsidTr="00910C29">
        <w:trPr>
          <w:trHeight w:val="340"/>
          <w:jc w:val="center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1.4 Haptikprüfung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3 Technische Spezifikation</w:t>
            </w:r>
          </w:p>
        </w:tc>
      </w:tr>
      <w:tr w:rsidR="00466613" w:rsidRPr="00E9380B" w:rsidTr="00910C29">
        <w:trPr>
          <w:trHeight w:val="340"/>
          <w:jc w:val="center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1.5 Akustikprüfung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4 Produkt – FMEA</w:t>
            </w:r>
            <w:r w:rsidR="00466613" w:rsidRPr="00E9380B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466613" w:rsidRPr="00E9380B" w:rsidTr="00910C29">
        <w:trPr>
          <w:trHeight w:val="340"/>
          <w:jc w:val="center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b/>
                <w:bCs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1.6 Geruchsprüfung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5 Konstruktionsfreigabe</w:t>
            </w:r>
          </w:p>
        </w:tc>
      </w:tr>
      <w:tr w:rsidR="00466613" w:rsidRPr="00E9380B" w:rsidTr="00910C29">
        <w:trPr>
          <w:trHeight w:val="340"/>
          <w:jc w:val="center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1.7 Aussehensprüfung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6 Einhaltung gesetzlicher Forderungen</w:t>
            </w:r>
          </w:p>
        </w:tc>
      </w:tr>
      <w:tr w:rsidR="00466613" w:rsidRPr="00E9380B" w:rsidTr="00910C29">
        <w:trPr>
          <w:trHeight w:val="340"/>
          <w:jc w:val="center"/>
        </w:trPr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1.8 Oberflächenprüfung</w:t>
            </w:r>
          </w:p>
        </w:tc>
        <w:tc>
          <w:tcPr>
            <w:tcW w:w="4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13" w:rsidRPr="00E9380B" w:rsidRDefault="008755D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466613" w:rsidRPr="00E9380B">
              <w:rPr>
                <w:rFonts w:ascii="Arial" w:hAnsi="Arial" w:cs="Arial"/>
                <w:sz w:val="20"/>
              </w:rPr>
              <w:t>7 Materialdatenblatt/ IMDS</w:t>
            </w:r>
          </w:p>
        </w:tc>
      </w:tr>
    </w:tbl>
    <w:p w:rsidR="00160F1A" w:rsidRPr="00E9380B" w:rsidRDefault="00B64602" w:rsidP="00B64602">
      <w:pPr>
        <w:tabs>
          <w:tab w:val="left" w:pos="993"/>
        </w:tabs>
        <w:rPr>
          <w:rFonts w:ascii="Arial" w:hAnsi="Arial" w:cs="Arial"/>
          <w:sz w:val="14"/>
        </w:rPr>
      </w:pPr>
      <w:r w:rsidRPr="00E9380B">
        <w:rPr>
          <w:rFonts w:ascii="Arial" w:hAnsi="Arial" w:cs="Arial"/>
          <w:sz w:val="14"/>
        </w:rPr>
        <w:tab/>
      </w:r>
    </w:p>
    <w:tbl>
      <w:tblPr>
        <w:tblW w:w="90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4424"/>
      </w:tblGrid>
      <w:tr w:rsidR="00466613" w:rsidRPr="00E9380B" w:rsidTr="00910C29">
        <w:trPr>
          <w:trHeight w:val="340"/>
          <w:jc w:val="center"/>
        </w:trPr>
        <w:tc>
          <w:tcPr>
            <w:tcW w:w="4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54595E" w:rsidP="00466613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Lieferant</w:t>
            </w:r>
            <w:r w:rsidR="00466613"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>/ Produktionsstandort:</w:t>
            </w:r>
            <w:r w:rsidR="00910C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910C29"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910C29"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910C29" w:rsidRPr="00E9380B">
              <w:rPr>
                <w:rFonts w:ascii="Arial" w:hAnsi="Arial" w:cs="Arial"/>
                <w:color w:val="000000"/>
                <w:sz w:val="20"/>
              </w:rPr>
            </w:r>
            <w:r w:rsidR="00910C29"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10C29"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42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997A08">
            <w:pPr>
              <w:rPr>
                <w:rFonts w:ascii="Arial" w:hAnsi="Arial" w:cs="Arial"/>
                <w:b/>
                <w:bCs/>
                <w:sz w:val="20"/>
              </w:rPr>
            </w:pPr>
            <w:r w:rsidRPr="00E9380B">
              <w:rPr>
                <w:rFonts w:ascii="Arial" w:hAnsi="Arial" w:cs="Arial"/>
                <w:b/>
                <w:bCs/>
                <w:sz w:val="20"/>
              </w:rPr>
              <w:t>Kunde:</w:t>
            </w:r>
            <w:r w:rsidR="00910C2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A0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997A08">
              <w:rPr>
                <w:rFonts w:ascii="Arial" w:hAnsi="Arial" w:cs="Arial"/>
                <w:color w:val="000000"/>
                <w:sz w:val="20"/>
              </w:rPr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B2A1C" w:rsidRPr="00E9380B" w:rsidTr="006456AB">
        <w:trPr>
          <w:trHeight w:val="340"/>
          <w:jc w:val="center"/>
        </w:trPr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C" w:rsidRPr="00E9380B" w:rsidRDefault="008B2A1C" w:rsidP="008B2A1C">
            <w:pPr>
              <w:tabs>
                <w:tab w:val="left" w:pos="3616"/>
              </w:tabs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>Ken</w:t>
            </w:r>
            <w:r w:rsidR="00FB3532" w:rsidRPr="00E9380B">
              <w:rPr>
                <w:rFonts w:ascii="Arial" w:hAnsi="Arial" w:cs="Arial"/>
                <w:color w:val="000000"/>
                <w:sz w:val="20"/>
              </w:rPr>
              <w:t>n</w:t>
            </w:r>
            <w:r w:rsidRPr="00E9380B">
              <w:rPr>
                <w:rFonts w:ascii="Arial" w:hAnsi="Arial" w:cs="Arial"/>
                <w:color w:val="000000"/>
                <w:sz w:val="20"/>
              </w:rPr>
              <w:t xml:space="preserve">nummer/ DUNS-Code: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4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C" w:rsidRPr="00E9380B" w:rsidRDefault="008B2A1C" w:rsidP="00997A08">
            <w:pPr>
              <w:tabs>
                <w:tab w:val="left" w:pos="3616"/>
              </w:tabs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>Ken</w:t>
            </w:r>
            <w:r w:rsidR="00FB3532" w:rsidRPr="00E9380B">
              <w:rPr>
                <w:rFonts w:ascii="Arial" w:hAnsi="Arial" w:cs="Arial"/>
                <w:color w:val="000000"/>
                <w:sz w:val="20"/>
              </w:rPr>
              <w:t>n</w:t>
            </w:r>
            <w:r w:rsidRPr="00E9380B">
              <w:rPr>
                <w:rFonts w:ascii="Arial" w:hAnsi="Arial" w:cs="Arial"/>
                <w:color w:val="000000"/>
                <w:sz w:val="20"/>
              </w:rPr>
              <w:t xml:space="preserve">nummer: </w:t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A0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997A08">
              <w:rPr>
                <w:rFonts w:ascii="Arial" w:hAnsi="Arial" w:cs="Arial"/>
                <w:color w:val="000000"/>
                <w:sz w:val="20"/>
              </w:rPr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456AB" w:rsidRPr="00E9380B" w:rsidTr="006456AB">
        <w:trPr>
          <w:trHeight w:val="340"/>
          <w:jc w:val="center"/>
        </w:trPr>
        <w:tc>
          <w:tcPr>
            <w:tcW w:w="4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56AB" w:rsidRPr="00E9380B" w:rsidRDefault="006456AB" w:rsidP="002F2C20">
            <w:pPr>
              <w:tabs>
                <w:tab w:val="left" w:pos="2810"/>
              </w:tabs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Berichts-Nr.: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E9380B">
              <w:rPr>
                <w:rFonts w:ascii="Arial" w:hAnsi="Arial" w:cs="Arial"/>
                <w:color w:val="000000"/>
                <w:sz w:val="20"/>
              </w:rPr>
              <w:t xml:space="preserve">Index: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42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456AB" w:rsidRPr="00E9380B" w:rsidRDefault="006456AB" w:rsidP="00997A08">
            <w:pPr>
              <w:tabs>
                <w:tab w:val="left" w:pos="2810"/>
              </w:tabs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Berichts-Nr.: </w:t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Berichtsnummer"/>
                  <w:enabled/>
                  <w:calcOnExit w:val="0"/>
                  <w:textInput/>
                </w:ffData>
              </w:fldChar>
            </w:r>
            <w:bookmarkStart w:id="65" w:name="Berichtsnummer"/>
            <w:r w:rsidR="00997A0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997A08">
              <w:rPr>
                <w:rFonts w:ascii="Arial" w:hAnsi="Arial" w:cs="Arial"/>
                <w:color w:val="000000"/>
                <w:sz w:val="20"/>
              </w:rPr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65"/>
            <w:r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E9380B">
              <w:rPr>
                <w:rFonts w:ascii="Arial" w:hAnsi="Arial" w:cs="Arial"/>
                <w:color w:val="000000"/>
                <w:sz w:val="20"/>
              </w:rPr>
              <w:t xml:space="preserve">Index: </w:t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A0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997A08">
              <w:rPr>
                <w:rFonts w:ascii="Arial" w:hAnsi="Arial" w:cs="Arial"/>
                <w:color w:val="000000"/>
                <w:sz w:val="20"/>
              </w:rPr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B2A1C" w:rsidRPr="006456AB" w:rsidTr="006456AB">
        <w:trPr>
          <w:trHeight w:val="80"/>
          <w:jc w:val="center"/>
        </w:trPr>
        <w:tc>
          <w:tcPr>
            <w:tcW w:w="4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A1C" w:rsidRPr="006456AB" w:rsidRDefault="008B2A1C" w:rsidP="00B27AF2">
            <w:pPr>
              <w:tabs>
                <w:tab w:val="left" w:pos="2810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2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B2A1C" w:rsidRPr="006456AB" w:rsidRDefault="00A824FB" w:rsidP="00B27AF2">
            <w:pPr>
              <w:tabs>
                <w:tab w:val="left" w:pos="2810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456AB">
              <w:rPr>
                <w:rFonts w:ascii="Arial" w:hAnsi="Arial" w:cs="Arial"/>
                <w:b/>
                <w:bCs/>
                <w:sz w:val="10"/>
                <w:szCs w:val="10"/>
              </w:rPr>
              <w:t>Vom Kunden auszufüllen</w:t>
            </w:r>
          </w:p>
        </w:tc>
      </w:tr>
      <w:tr w:rsidR="008B2A1C" w:rsidRPr="00E9380B" w:rsidTr="00910C29">
        <w:trPr>
          <w:trHeight w:val="340"/>
          <w:jc w:val="center"/>
        </w:trPr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2A1C" w:rsidRPr="00E9380B" w:rsidRDefault="008B2A1C" w:rsidP="008B2A1C">
            <w:pPr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Benennung: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424" w:type="dxa"/>
            <w:tcBorders>
              <w:right w:val="single" w:sz="6" w:space="0" w:color="auto"/>
            </w:tcBorders>
            <w:vAlign w:val="center"/>
          </w:tcPr>
          <w:p w:rsidR="008B2A1C" w:rsidRPr="00E9380B" w:rsidRDefault="008B2A1C" w:rsidP="00E43F1F">
            <w:pPr>
              <w:jc w:val="both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Benennung: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B2A1C" w:rsidRPr="00E9380B" w:rsidTr="00910C29">
        <w:trPr>
          <w:trHeight w:val="340"/>
          <w:jc w:val="center"/>
        </w:trPr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2A1C" w:rsidRPr="00E9380B" w:rsidRDefault="008B2A1C" w:rsidP="008B2A1C">
            <w:pPr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Sachnummer: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424" w:type="dxa"/>
            <w:tcBorders>
              <w:right w:val="single" w:sz="6" w:space="0" w:color="auto"/>
            </w:tcBorders>
            <w:vAlign w:val="center"/>
          </w:tcPr>
          <w:p w:rsidR="008B2A1C" w:rsidRPr="00E9380B" w:rsidRDefault="008B2A1C" w:rsidP="00E43F1F">
            <w:pPr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Sachnummer: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B2A1C" w:rsidRPr="00E9380B" w:rsidTr="00910C29">
        <w:trPr>
          <w:trHeight w:val="340"/>
          <w:jc w:val="center"/>
        </w:trPr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B2A1C" w:rsidRPr="00E9380B" w:rsidRDefault="008B2A1C" w:rsidP="008B2A1C">
            <w:pPr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Zeichnungsnummer: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424" w:type="dxa"/>
            <w:tcBorders>
              <w:right w:val="single" w:sz="6" w:space="0" w:color="auto"/>
            </w:tcBorders>
            <w:vAlign w:val="center"/>
          </w:tcPr>
          <w:p w:rsidR="008B2A1C" w:rsidRPr="00E9380B" w:rsidRDefault="008B2A1C" w:rsidP="00997A08">
            <w:pPr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Zeichnungsnummer: </w:t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A0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997A08">
              <w:rPr>
                <w:rFonts w:ascii="Arial" w:hAnsi="Arial" w:cs="Arial"/>
                <w:color w:val="000000"/>
                <w:sz w:val="20"/>
              </w:rPr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8B2A1C" w:rsidRPr="00E9380B" w:rsidTr="00910C29">
        <w:trPr>
          <w:trHeight w:val="340"/>
          <w:jc w:val="center"/>
        </w:trPr>
        <w:tc>
          <w:tcPr>
            <w:tcW w:w="46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A1C" w:rsidRPr="00E9380B" w:rsidRDefault="008B2A1C" w:rsidP="008B2A1C">
            <w:pPr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Stand/Datum: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42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8B2A1C" w:rsidRPr="00E9380B" w:rsidRDefault="008B2A1C" w:rsidP="00997A08">
            <w:pPr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Stand/Datum: </w:t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7A08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997A08">
              <w:rPr>
                <w:rFonts w:ascii="Arial" w:hAnsi="Arial" w:cs="Arial"/>
                <w:color w:val="000000"/>
                <w:sz w:val="20"/>
              </w:rPr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97A08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160F1A" w:rsidRPr="00E9380B" w:rsidRDefault="00B64602" w:rsidP="00B64602">
      <w:pPr>
        <w:tabs>
          <w:tab w:val="left" w:pos="993"/>
        </w:tabs>
        <w:rPr>
          <w:rFonts w:ascii="Arial" w:hAnsi="Arial" w:cs="Arial"/>
          <w:sz w:val="14"/>
        </w:rPr>
      </w:pPr>
      <w:r w:rsidRPr="00E9380B">
        <w:rPr>
          <w:rFonts w:ascii="Arial" w:hAnsi="Arial" w:cs="Arial"/>
          <w:sz w:val="14"/>
        </w:rPr>
        <w:tab/>
      </w:r>
    </w:p>
    <w:tbl>
      <w:tblPr>
        <w:tblW w:w="9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"/>
        <w:gridCol w:w="2380"/>
        <w:gridCol w:w="1978"/>
        <w:gridCol w:w="738"/>
        <w:gridCol w:w="749"/>
        <w:gridCol w:w="2693"/>
      </w:tblGrid>
      <w:tr w:rsidR="00466613" w:rsidRPr="00E9380B" w:rsidTr="00B64602">
        <w:trPr>
          <w:cantSplit/>
          <w:trHeight w:val="459"/>
          <w:jc w:val="center"/>
        </w:trPr>
        <w:tc>
          <w:tcPr>
            <w:tcW w:w="5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246DCB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Ref.</w:t>
            </w:r>
            <w:r w:rsidR="00246DCB">
              <w:rPr>
                <w:rFonts w:ascii="Arial" w:hAnsi="Arial" w:cs="Arial"/>
                <w:sz w:val="20"/>
              </w:rPr>
              <w:t xml:space="preserve"> </w:t>
            </w:r>
            <w:r w:rsidRPr="00E9380B">
              <w:rPr>
                <w:rFonts w:ascii="Arial" w:hAnsi="Arial" w:cs="Arial"/>
                <w:sz w:val="20"/>
              </w:rPr>
              <w:t>Nr.:</w:t>
            </w:r>
          </w:p>
        </w:tc>
        <w:tc>
          <w:tcPr>
            <w:tcW w:w="2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246DCB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Forderungen</w:t>
            </w:r>
            <w:r w:rsidR="00246DCB">
              <w:rPr>
                <w:rFonts w:ascii="Arial" w:hAnsi="Arial" w:cs="Arial"/>
                <w:sz w:val="20"/>
              </w:rPr>
              <w:t xml:space="preserve"> </w:t>
            </w:r>
            <w:r w:rsidRPr="00E9380B">
              <w:rPr>
                <w:rFonts w:ascii="Arial" w:hAnsi="Arial" w:cs="Arial"/>
                <w:sz w:val="20"/>
              </w:rPr>
              <w:t>Spezifikationen</w:t>
            </w:r>
          </w:p>
        </w:tc>
        <w:tc>
          <w:tcPr>
            <w:tcW w:w="19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246DCB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IST-Werte</w:t>
            </w:r>
            <w:r w:rsidR="00246DCB">
              <w:rPr>
                <w:rFonts w:ascii="Arial" w:hAnsi="Arial" w:cs="Arial"/>
                <w:sz w:val="20"/>
              </w:rPr>
              <w:t xml:space="preserve"> </w:t>
            </w:r>
            <w:r w:rsidR="0054595E">
              <w:rPr>
                <w:rFonts w:ascii="Arial" w:hAnsi="Arial" w:cs="Arial"/>
                <w:sz w:val="20"/>
              </w:rPr>
              <w:t>(</w:t>
            </w:r>
            <w:r w:rsidRPr="00E9380B">
              <w:rPr>
                <w:rFonts w:ascii="Arial" w:hAnsi="Arial" w:cs="Arial"/>
                <w:sz w:val="20"/>
              </w:rPr>
              <w:t>Lieferant</w:t>
            </w:r>
            <w:r w:rsidR="0054595E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87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66613" w:rsidRPr="00E9380B" w:rsidRDefault="00466613" w:rsidP="00246DCB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Spezifikation</w:t>
            </w:r>
            <w:r w:rsidR="00246DCB">
              <w:rPr>
                <w:rFonts w:ascii="Arial" w:hAnsi="Arial" w:cs="Arial"/>
                <w:sz w:val="20"/>
              </w:rPr>
              <w:t xml:space="preserve"> </w:t>
            </w:r>
            <w:r w:rsidRPr="00E9380B">
              <w:rPr>
                <w:rFonts w:ascii="Arial" w:hAnsi="Arial" w:cs="Arial"/>
                <w:sz w:val="20"/>
              </w:rPr>
              <w:t>erfüllt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Bemerkung</w:t>
            </w:r>
          </w:p>
        </w:tc>
      </w:tr>
      <w:tr w:rsidR="00466613" w:rsidRPr="00E9380B" w:rsidTr="00B64602">
        <w:trPr>
          <w:cantSplit/>
          <w:trHeight w:val="220"/>
          <w:jc w:val="center"/>
        </w:trPr>
        <w:tc>
          <w:tcPr>
            <w:tcW w:w="5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13" w:rsidRPr="00E9380B" w:rsidRDefault="00466613" w:rsidP="00466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13" w:rsidRPr="00E9380B" w:rsidRDefault="00466613" w:rsidP="00466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13" w:rsidRPr="00E9380B" w:rsidRDefault="00466613" w:rsidP="004666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Ja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Nein</w:t>
            </w:r>
          </w:p>
        </w:tc>
        <w:tc>
          <w:tcPr>
            <w:tcW w:w="26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13" w:rsidRPr="00E9380B" w:rsidRDefault="00466613" w:rsidP="0046661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66613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66" w:name="Text82"/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66"/>
          </w:p>
        </w:tc>
        <w:tc>
          <w:tcPr>
            <w:tcW w:w="23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67" w:name="Text79"/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67"/>
          </w:p>
        </w:tc>
        <w:tc>
          <w:tcPr>
            <w:tcW w:w="19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  <w:bookmarkEnd w:id="68"/>
          </w:p>
        </w:tc>
        <w:tc>
          <w:tcPr>
            <w:tcW w:w="7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</w:tr>
      <w:tr w:rsidR="00466613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613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613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613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613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613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613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613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466613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lastRenderedPageBreak/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30A36" w:rsidRPr="00E9380B" w:rsidTr="00FE3EC0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A36" w:rsidRPr="00E9380B" w:rsidRDefault="00330A36" w:rsidP="00FE3EC0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lastRenderedPageBreak/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293A" w:rsidRPr="00E9380B" w:rsidTr="00B64602">
        <w:trPr>
          <w:trHeight w:val="340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rPr>
                <w:rFonts w:ascii="Arial" w:hAnsi="Arial" w:cs="Arial"/>
                <w:iCs/>
                <w:sz w:val="20"/>
              </w:rPr>
            </w:pPr>
            <w:r w:rsidRPr="00E9380B">
              <w:rPr>
                <w:rFonts w:ascii="Arial" w:hAnsi="Arial" w:cs="Arial"/>
                <w:iCs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iCs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iCs/>
                <w:sz w:val="20"/>
              </w:rPr>
            </w:r>
            <w:r w:rsidRPr="00E9380B">
              <w:rPr>
                <w:rFonts w:ascii="Arial" w:hAnsi="Arial" w:cs="Arial"/>
                <w:iCs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iCs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iCs/>
                <w:sz w:val="20"/>
              </w:rPr>
              <w:fldChar w:fldCharType="end"/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293A" w:rsidRPr="00E9380B" w:rsidRDefault="004E293A" w:rsidP="00E43F1F">
            <w:pPr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40F4E" w:rsidRDefault="00B64602" w:rsidP="00F40F4E">
      <w:pPr>
        <w:widowControl w:val="0"/>
        <w:tabs>
          <w:tab w:val="left" w:pos="993"/>
        </w:tabs>
        <w:rPr>
          <w:rFonts w:ascii="Arial" w:hAnsi="Arial" w:cs="Arial"/>
          <w:sz w:val="14"/>
        </w:rPr>
      </w:pPr>
      <w:r w:rsidRPr="00E9380B">
        <w:rPr>
          <w:rFonts w:ascii="Arial" w:hAnsi="Arial" w:cs="Arial"/>
          <w:sz w:val="14"/>
        </w:rPr>
        <w:tab/>
      </w:r>
    </w:p>
    <w:tbl>
      <w:tblPr>
        <w:tblW w:w="9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976"/>
        <w:gridCol w:w="1701"/>
        <w:gridCol w:w="1187"/>
        <w:gridCol w:w="1536"/>
      </w:tblGrid>
      <w:tr w:rsidR="00466613" w:rsidRPr="00E9380B" w:rsidTr="00910C29">
        <w:trPr>
          <w:cantSplit/>
          <w:trHeight w:val="340"/>
          <w:jc w:val="center"/>
        </w:trPr>
        <w:tc>
          <w:tcPr>
            <w:tcW w:w="4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6613" w:rsidRPr="00E9380B" w:rsidRDefault="00466613" w:rsidP="00F40F4E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b/>
                <w:bCs/>
                <w:sz w:val="20"/>
              </w:rPr>
              <w:t>Bestätigung Lieferant:</w:t>
            </w: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F40F4E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b/>
                <w:bCs/>
                <w:sz w:val="20"/>
              </w:rPr>
              <w:t>Entscheidung Kunde:</w:t>
            </w:r>
          </w:p>
        </w:tc>
      </w:tr>
      <w:tr w:rsidR="00466613" w:rsidRPr="00E9380B" w:rsidTr="00910C29">
        <w:trPr>
          <w:cantSplit/>
          <w:trHeight w:val="284"/>
          <w:jc w:val="center"/>
        </w:trPr>
        <w:tc>
          <w:tcPr>
            <w:tcW w:w="4652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466613" w:rsidRPr="00E9380B" w:rsidRDefault="000227FF" w:rsidP="00F40F4E">
            <w:pPr>
              <w:keepNext/>
              <w:keepLines/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Bemerkungen:</w:t>
            </w:r>
          </w:p>
          <w:p w:rsidR="00466613" w:rsidRPr="00E9380B" w:rsidRDefault="00466613" w:rsidP="00F40F4E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0" w:name="Text83"/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28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F40F4E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frei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F40F4E">
            <w:pPr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613" w:rsidRPr="00E9380B" w:rsidTr="00910C29">
        <w:trPr>
          <w:cantSplit/>
          <w:trHeight w:val="284"/>
          <w:jc w:val="center"/>
        </w:trPr>
        <w:tc>
          <w:tcPr>
            <w:tcW w:w="46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F40F4E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88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F40F4E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abgelehnt, Nachbemusterung erforderlich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6613" w:rsidRPr="00E9380B" w:rsidRDefault="008755D3" w:rsidP="00F40F4E">
            <w:pPr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613" w:rsidRPr="00E9380B" w:rsidTr="00910C29">
        <w:trPr>
          <w:cantSplit/>
          <w:trHeight w:val="642"/>
          <w:jc w:val="center"/>
        </w:trPr>
        <w:tc>
          <w:tcPr>
            <w:tcW w:w="46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6613" w:rsidRPr="00E9380B" w:rsidRDefault="00466613" w:rsidP="00F40F4E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8755D3" w:rsidRPr="00E9380B" w:rsidRDefault="000227FF" w:rsidP="00F40F4E">
            <w:pPr>
              <w:keepNext/>
              <w:keepLines/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Bemerkungen:</w:t>
            </w:r>
          </w:p>
          <w:p w:rsidR="00466613" w:rsidRPr="00E9380B" w:rsidRDefault="008755D3" w:rsidP="00F40F4E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66613" w:rsidRPr="00E9380B" w:rsidTr="00910C29">
        <w:trPr>
          <w:cantSplit/>
          <w:trHeight w:val="1379"/>
          <w:jc w:val="center"/>
        </w:trPr>
        <w:tc>
          <w:tcPr>
            <w:tcW w:w="46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613" w:rsidRPr="00E9380B" w:rsidRDefault="00466613" w:rsidP="00F40F4E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Name:</w:t>
            </w:r>
            <w:r w:rsidR="008755D3" w:rsidRPr="00E9380B">
              <w:rPr>
                <w:rFonts w:ascii="Arial" w:hAnsi="Arial" w:cs="Arial"/>
                <w:sz w:val="20"/>
              </w:rPr>
              <w:t xml:space="preserve">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71" w:name="Text85"/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  <w:p w:rsidR="00466613" w:rsidRPr="00E9380B" w:rsidRDefault="00466613" w:rsidP="00F40F4E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Abteilung:</w:t>
            </w:r>
            <w:r w:rsidR="008755D3" w:rsidRPr="00E9380B">
              <w:rPr>
                <w:rFonts w:ascii="Arial" w:hAnsi="Arial" w:cs="Arial"/>
                <w:sz w:val="20"/>
              </w:rPr>
              <w:t xml:space="preserve">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  <w:p w:rsidR="00466613" w:rsidRPr="00E9380B" w:rsidRDefault="00466613" w:rsidP="00F40F4E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highlight w:val="yellow"/>
              </w:rPr>
            </w:pPr>
            <w:r w:rsidRPr="00E9380B">
              <w:rPr>
                <w:rFonts w:ascii="Arial" w:hAnsi="Arial" w:cs="Arial"/>
                <w:sz w:val="20"/>
              </w:rPr>
              <w:t>Telefon:</w:t>
            </w:r>
            <w:r w:rsidR="008755D3" w:rsidRPr="00E9380B">
              <w:rPr>
                <w:rFonts w:ascii="Arial" w:hAnsi="Arial" w:cs="Arial"/>
                <w:sz w:val="20"/>
              </w:rPr>
              <w:t xml:space="preserve">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3" w:name="Text87"/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73"/>
          </w:p>
          <w:p w:rsidR="00466613" w:rsidRPr="00E9380B" w:rsidRDefault="00466613" w:rsidP="00F40F4E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Fax:</w:t>
            </w:r>
            <w:r w:rsidR="008755D3" w:rsidRPr="00E9380B">
              <w:rPr>
                <w:rFonts w:ascii="Arial" w:hAnsi="Arial" w:cs="Arial"/>
                <w:sz w:val="20"/>
              </w:rPr>
              <w:t xml:space="preserve">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4" w:name="Text88"/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74"/>
          </w:p>
          <w:p w:rsidR="00466613" w:rsidRPr="00E9380B" w:rsidRDefault="00466613" w:rsidP="00F40F4E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Email:</w:t>
            </w:r>
            <w:r w:rsidR="008755D3" w:rsidRPr="00E9380B">
              <w:rPr>
                <w:rFonts w:ascii="Arial" w:hAnsi="Arial" w:cs="Arial"/>
                <w:sz w:val="20"/>
              </w:rPr>
              <w:t xml:space="preserve">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5" w:name="Text89"/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  <w:tc>
          <w:tcPr>
            <w:tcW w:w="442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8755D3" w:rsidRPr="00E9380B" w:rsidRDefault="008755D3" w:rsidP="00F40F4E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Name: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  <w:p w:rsidR="008755D3" w:rsidRPr="00E9380B" w:rsidRDefault="008755D3" w:rsidP="00F40F4E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Abteilung: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  <w:p w:rsidR="008755D3" w:rsidRPr="00E9380B" w:rsidRDefault="008755D3" w:rsidP="00F40F4E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highlight w:val="yellow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Telefon: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  <w:p w:rsidR="008755D3" w:rsidRPr="00E9380B" w:rsidRDefault="008755D3" w:rsidP="00F40F4E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Fax: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  <w:p w:rsidR="00466613" w:rsidRPr="00E9380B" w:rsidRDefault="008755D3" w:rsidP="00F40F4E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Email: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755D3" w:rsidRPr="00E9380B" w:rsidTr="004E6C76">
        <w:trPr>
          <w:cantSplit/>
          <w:trHeight w:val="65"/>
          <w:jc w:val="center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755D3" w:rsidRPr="00E9380B" w:rsidRDefault="008755D3" w:rsidP="004E6C76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Datum: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6" w:name="Text90"/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D3" w:rsidRPr="00E9380B" w:rsidRDefault="008755D3" w:rsidP="004E6C76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Unterschrift: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7" w:name="Text91"/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bookmarkEnd w:id="77"/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8755D3" w:rsidRPr="00E9380B" w:rsidRDefault="008755D3" w:rsidP="004E6C76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Datum: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55D3" w:rsidRPr="00E9380B" w:rsidRDefault="008755D3" w:rsidP="004E6C76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Unterschrift: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6287F" w:rsidRDefault="0046287F">
      <w:pPr>
        <w:rPr>
          <w:rFonts w:ascii="Arial" w:hAnsi="Arial" w:cs="Arial"/>
          <w:sz w:val="24"/>
          <w:szCs w:val="24"/>
        </w:rPr>
        <w:sectPr w:rsidR="0046287F" w:rsidSect="00095276">
          <w:headerReference w:type="default" r:id="rId12"/>
          <w:pgSz w:w="11906" w:h="16838" w:code="9"/>
          <w:pgMar w:top="567" w:right="397" w:bottom="567" w:left="397" w:header="720" w:footer="720" w:gutter="0"/>
          <w:pgNumType w:start="1"/>
          <w:cols w:space="720"/>
          <w:docGrid w:linePitch="299"/>
        </w:sectPr>
      </w:pPr>
    </w:p>
    <w:p w:rsidR="00E43F1F" w:rsidRPr="00E9380B" w:rsidRDefault="00E43F1F">
      <w:pPr>
        <w:rPr>
          <w:rFonts w:ascii="Arial" w:hAnsi="Arial" w:cs="Arial"/>
          <w:sz w:val="24"/>
          <w:szCs w:val="24"/>
        </w:rPr>
      </w:pPr>
    </w:p>
    <w:p w:rsidR="00E43F1F" w:rsidRPr="006456AB" w:rsidRDefault="008B386B" w:rsidP="006456AB">
      <w:pPr>
        <w:pStyle w:val="VDA-fett"/>
        <w:tabs>
          <w:tab w:val="left" w:pos="993"/>
          <w:tab w:val="right" w:pos="10065"/>
        </w:tabs>
        <w:spacing w:after="120"/>
        <w:jc w:val="left"/>
        <w:rPr>
          <w:b w:val="0"/>
          <w:bCs w:val="0"/>
          <w:lang w:val="de-DE"/>
        </w:rPr>
      </w:pPr>
      <w:r>
        <w:rPr>
          <w:sz w:val="24"/>
          <w:szCs w:val="24"/>
          <w:lang w:val="de-DE"/>
        </w:rPr>
        <w:tab/>
      </w:r>
      <w:r w:rsidR="008670A6" w:rsidRPr="00E9380B">
        <w:rPr>
          <w:sz w:val="24"/>
          <w:szCs w:val="24"/>
          <w:lang w:val="de-DE"/>
        </w:rPr>
        <w:t>Prozessbezogene und sonstige Dokumente</w:t>
      </w:r>
      <w:r w:rsidR="00E43F1F" w:rsidRPr="00E9380B">
        <w:rPr>
          <w:b w:val="0"/>
          <w:bCs w:val="0"/>
          <w:lang w:val="de-DE"/>
        </w:rPr>
        <w:tab/>
        <w:t xml:space="preserve">Stand: </w:t>
      </w:r>
      <w:r w:rsidR="00095276">
        <w:rPr>
          <w:b w:val="0"/>
          <w:bCs w:val="0"/>
          <w:lang w:val="de-DE"/>
        </w:rPr>
        <w:fldChar w:fldCharType="begin">
          <w:ffData>
            <w:name w:val="Stand"/>
            <w:enabled/>
            <w:calcOnExit w:val="0"/>
            <w:textInput/>
          </w:ffData>
        </w:fldChar>
      </w:r>
      <w:bookmarkStart w:id="78" w:name="Stand"/>
      <w:r w:rsidR="00095276">
        <w:rPr>
          <w:b w:val="0"/>
          <w:bCs w:val="0"/>
          <w:lang w:val="de-DE"/>
        </w:rPr>
        <w:instrText xml:space="preserve"> FORMTEXT </w:instrText>
      </w:r>
      <w:r w:rsidR="00095276">
        <w:rPr>
          <w:b w:val="0"/>
          <w:bCs w:val="0"/>
          <w:lang w:val="de-DE"/>
        </w:rPr>
      </w:r>
      <w:r w:rsidR="00095276">
        <w:rPr>
          <w:b w:val="0"/>
          <w:bCs w:val="0"/>
          <w:lang w:val="de-DE"/>
        </w:rPr>
        <w:fldChar w:fldCharType="separate"/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fldChar w:fldCharType="end"/>
      </w:r>
      <w:bookmarkEnd w:id="78"/>
      <w:r w:rsidR="00E43F1F" w:rsidRPr="00E9380B">
        <w:rPr>
          <w:b w:val="0"/>
          <w:bCs w:val="0"/>
          <w:lang w:val="de-DE"/>
        </w:rPr>
        <w:t xml:space="preserve"> / Datum: </w:t>
      </w:r>
      <w:r w:rsidR="00095276">
        <w:rPr>
          <w:b w:val="0"/>
          <w:bCs w:val="0"/>
          <w:lang w:val="de-DE"/>
        </w:rPr>
        <w:fldChar w:fldCharType="begin">
          <w:ffData>
            <w:name w:val="Datum"/>
            <w:enabled/>
            <w:calcOnExit w:val="0"/>
            <w:textInput/>
          </w:ffData>
        </w:fldChar>
      </w:r>
      <w:bookmarkStart w:id="79" w:name="Datum"/>
      <w:r w:rsidR="00095276">
        <w:rPr>
          <w:b w:val="0"/>
          <w:bCs w:val="0"/>
          <w:lang w:val="de-DE"/>
        </w:rPr>
        <w:instrText xml:space="preserve"> FORMTEXT </w:instrText>
      </w:r>
      <w:r w:rsidR="00095276">
        <w:rPr>
          <w:b w:val="0"/>
          <w:bCs w:val="0"/>
          <w:lang w:val="de-DE"/>
        </w:rPr>
      </w:r>
      <w:r w:rsidR="00095276">
        <w:rPr>
          <w:b w:val="0"/>
          <w:bCs w:val="0"/>
          <w:lang w:val="de-DE"/>
        </w:rPr>
        <w:fldChar w:fldCharType="separate"/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t> </w:t>
      </w:r>
      <w:r w:rsidR="00095276">
        <w:rPr>
          <w:b w:val="0"/>
          <w:bCs w:val="0"/>
          <w:lang w:val="de-DE"/>
        </w:rPr>
        <w:fldChar w:fldCharType="end"/>
      </w:r>
      <w:bookmarkEnd w:id="79"/>
    </w:p>
    <w:tbl>
      <w:tblPr>
        <w:tblW w:w="909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4433"/>
      </w:tblGrid>
      <w:tr w:rsidR="00E43F1F" w:rsidRPr="00E9380B" w:rsidTr="00910C29">
        <w:trPr>
          <w:trHeight w:val="340"/>
          <w:jc w:val="center"/>
        </w:trPr>
        <w:tc>
          <w:tcPr>
            <w:tcW w:w="4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sz w:val="20"/>
              </w:rPr>
              <w:t>8 Softwareprüfbericht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sz w:val="20"/>
              </w:rPr>
              <w:t>16 Werkzeugübersicht</w:t>
            </w:r>
          </w:p>
        </w:tc>
      </w:tr>
      <w:tr w:rsidR="00E43F1F" w:rsidRPr="00E9380B" w:rsidTr="00910C29">
        <w:trPr>
          <w:trHeight w:val="340"/>
          <w:jc w:val="center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91432D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sz w:val="20"/>
              </w:rPr>
              <w:t>9 Prozess</w:t>
            </w:r>
            <w:r w:rsidR="0091432D" w:rsidRPr="00E9380B">
              <w:rPr>
                <w:rFonts w:ascii="Arial" w:hAnsi="Arial" w:cs="Arial"/>
                <w:sz w:val="20"/>
              </w:rPr>
              <w:t xml:space="preserve"> – </w:t>
            </w:r>
            <w:r w:rsidR="008670A6" w:rsidRPr="00E9380B">
              <w:rPr>
                <w:rFonts w:ascii="Arial" w:hAnsi="Arial" w:cs="Arial"/>
                <w:sz w:val="20"/>
              </w:rPr>
              <w:t>FMEA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sz w:val="20"/>
              </w:rPr>
              <w:t>17 Nachweis vereinbarte Kapazität</w:t>
            </w:r>
          </w:p>
        </w:tc>
      </w:tr>
      <w:tr w:rsidR="00E43F1F" w:rsidRPr="00E9380B" w:rsidTr="00910C29">
        <w:trPr>
          <w:trHeight w:val="340"/>
          <w:jc w:val="center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sz w:val="20"/>
              </w:rPr>
              <w:t>10 Prozessablaufdiagramm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sz w:val="20"/>
              </w:rPr>
              <w:t>18 Schriftliche Selbstbewertung</w:t>
            </w:r>
          </w:p>
        </w:tc>
      </w:tr>
      <w:tr w:rsidR="00E43F1F" w:rsidRPr="00E9380B" w:rsidTr="00910C29">
        <w:trPr>
          <w:trHeight w:val="340"/>
          <w:jc w:val="center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sz w:val="20"/>
              </w:rPr>
              <w:t>11 Produktionslenkungsplan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sz w:val="20"/>
              </w:rPr>
              <w:t>19 Teilelebenslauf</w:t>
            </w:r>
          </w:p>
        </w:tc>
      </w:tr>
      <w:tr w:rsidR="00E43F1F" w:rsidRPr="00E9380B" w:rsidTr="00910C29">
        <w:trPr>
          <w:trHeight w:val="340"/>
          <w:jc w:val="center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Pr="00E9380B">
              <w:rPr>
                <w:rFonts w:ascii="Arial" w:hAnsi="Arial" w:cs="Arial"/>
                <w:sz w:val="20"/>
              </w:rPr>
              <w:t>1</w:t>
            </w:r>
            <w:r w:rsidR="008670A6" w:rsidRPr="00E9380B">
              <w:rPr>
                <w:rFonts w:ascii="Arial" w:hAnsi="Arial" w:cs="Arial"/>
                <w:sz w:val="20"/>
              </w:rPr>
              <w:t>2 Prozessfähigkeitsnachweis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sz w:val="20"/>
              </w:rPr>
              <w:t xml:space="preserve">20 </w:t>
            </w:r>
            <w:r w:rsidR="00551152" w:rsidRPr="00E9380B">
              <w:rPr>
                <w:rFonts w:ascii="Arial" w:hAnsi="Arial" w:cs="Arial"/>
                <w:sz w:val="20"/>
              </w:rPr>
              <w:t>Eignungsnachweis Ladungsträger</w:t>
            </w:r>
          </w:p>
        </w:tc>
      </w:tr>
      <w:tr w:rsidR="00E43F1F" w:rsidRPr="00E9380B" w:rsidTr="00910C29">
        <w:trPr>
          <w:trHeight w:val="340"/>
          <w:jc w:val="center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b/>
                <w:bCs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sz w:val="20"/>
              </w:rPr>
              <w:t>13 Absicherung besondere Merkmale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sz w:val="20"/>
              </w:rPr>
              <w:t xml:space="preserve">21 </w:t>
            </w:r>
            <w:r w:rsidR="008D6A9E" w:rsidRPr="00E9380B">
              <w:rPr>
                <w:rFonts w:ascii="Arial" w:hAnsi="Arial" w:cs="Arial"/>
                <w:sz w:val="20"/>
              </w:rPr>
              <w:t>PPF Status Lieferkette</w:t>
            </w:r>
          </w:p>
        </w:tc>
      </w:tr>
      <w:tr w:rsidR="00E43F1F" w:rsidRPr="00E9380B" w:rsidTr="00910C29">
        <w:trPr>
          <w:trHeight w:val="340"/>
          <w:jc w:val="center"/>
        </w:trPr>
        <w:tc>
          <w:tcPr>
            <w:tcW w:w="4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sz w:val="20"/>
              </w:rPr>
              <w:t>14 Prüfmittelliste</w:t>
            </w:r>
          </w:p>
        </w:tc>
        <w:tc>
          <w:tcPr>
            <w:tcW w:w="4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sz w:val="20"/>
              </w:rPr>
              <w:t>22 Freigabe von Beschichtungssystemen</w:t>
            </w:r>
          </w:p>
        </w:tc>
      </w:tr>
      <w:tr w:rsidR="00E43F1F" w:rsidRPr="00E9380B" w:rsidTr="00910C29">
        <w:trPr>
          <w:trHeight w:val="340"/>
          <w:jc w:val="center"/>
        </w:trPr>
        <w:tc>
          <w:tcPr>
            <w:tcW w:w="4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bCs/>
                <w:color w:val="000000"/>
                <w:sz w:val="20"/>
              </w:rPr>
              <w:t xml:space="preserve">15 </w:t>
            </w:r>
            <w:r w:rsidR="008670A6" w:rsidRPr="00E9380B">
              <w:rPr>
                <w:rFonts w:ascii="Arial" w:hAnsi="Arial" w:cs="Arial"/>
                <w:sz w:val="20"/>
              </w:rPr>
              <w:t>Prüfmittelfähigkeitsnachweis</w:t>
            </w:r>
          </w:p>
        </w:tc>
        <w:tc>
          <w:tcPr>
            <w:tcW w:w="44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F1F" w:rsidRPr="00E9380B" w:rsidRDefault="00E43F1F" w:rsidP="008670A6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</w:t>
            </w:r>
            <w:r w:rsidR="008670A6" w:rsidRPr="00E9380B">
              <w:rPr>
                <w:rFonts w:ascii="Arial" w:hAnsi="Arial" w:cs="Arial"/>
                <w:sz w:val="20"/>
              </w:rPr>
              <w:t>23 Sonstiges</w:t>
            </w:r>
          </w:p>
        </w:tc>
      </w:tr>
    </w:tbl>
    <w:p w:rsidR="00E43F1F" w:rsidRPr="00E9380B" w:rsidRDefault="00E43F1F" w:rsidP="00E43F1F">
      <w:pPr>
        <w:tabs>
          <w:tab w:val="left" w:pos="993"/>
        </w:tabs>
        <w:rPr>
          <w:rFonts w:ascii="Arial" w:hAnsi="Arial" w:cs="Arial"/>
          <w:sz w:val="14"/>
        </w:rPr>
      </w:pPr>
      <w:r w:rsidRPr="00E9380B">
        <w:rPr>
          <w:rFonts w:ascii="Arial" w:hAnsi="Arial" w:cs="Arial"/>
          <w:sz w:val="14"/>
        </w:rPr>
        <w:tab/>
      </w:r>
    </w:p>
    <w:tbl>
      <w:tblPr>
        <w:tblW w:w="90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2"/>
        <w:gridCol w:w="4424"/>
      </w:tblGrid>
      <w:tr w:rsidR="00E43F1F" w:rsidRPr="00E9380B" w:rsidTr="00910C29">
        <w:trPr>
          <w:trHeight w:val="340"/>
          <w:jc w:val="center"/>
        </w:trPr>
        <w:tc>
          <w:tcPr>
            <w:tcW w:w="4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F1F" w:rsidRPr="00E9380B" w:rsidRDefault="00E43F1F" w:rsidP="00E9380B">
            <w:pPr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E9380B">
              <w:rPr>
                <w:rFonts w:ascii="Arial" w:hAnsi="Arial" w:cs="Arial"/>
                <w:b/>
                <w:bCs/>
                <w:color w:val="000000"/>
                <w:sz w:val="20"/>
              </w:rPr>
              <w:t>Lieferant / Produktionsstandort:</w:t>
            </w:r>
            <w:r w:rsidR="00910C29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910C29"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910C29"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910C29" w:rsidRPr="00E9380B">
              <w:rPr>
                <w:rFonts w:ascii="Arial" w:hAnsi="Arial" w:cs="Arial"/>
                <w:color w:val="000000"/>
                <w:sz w:val="20"/>
              </w:rPr>
            </w:r>
            <w:r w:rsidR="00910C29"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910C29"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42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43F1F" w:rsidRPr="00E9380B" w:rsidRDefault="00E43F1F" w:rsidP="007E4EB3">
            <w:pPr>
              <w:rPr>
                <w:rFonts w:ascii="Arial" w:hAnsi="Arial" w:cs="Arial"/>
                <w:b/>
                <w:bCs/>
                <w:sz w:val="20"/>
              </w:rPr>
            </w:pPr>
            <w:r w:rsidRPr="00E9380B">
              <w:rPr>
                <w:rFonts w:ascii="Arial" w:hAnsi="Arial" w:cs="Arial"/>
                <w:b/>
                <w:bCs/>
                <w:sz w:val="20"/>
              </w:rPr>
              <w:t>Kunde:</w:t>
            </w:r>
            <w:r w:rsidR="00910C2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E4E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 w:val="0"/>
                  <w:calcOnExit w:val="0"/>
                  <w:textInput>
                    <w:type w:val="calculated"/>
                    <w:default w:val="Kunde"/>
                  </w:textInput>
                </w:ffData>
              </w:fldChar>
            </w:r>
            <w:bookmarkStart w:id="80" w:name="Text63"/>
            <w:r w:rsidR="007E4E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7E4EB3"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 w:rsidR="007E4EB3">
              <w:rPr>
                <w:rFonts w:ascii="Arial" w:hAnsi="Arial" w:cs="Arial"/>
                <w:color w:val="000000"/>
                <w:sz w:val="20"/>
              </w:rPr>
              <w:instrText xml:space="preserve"> Kunde </w:instrText>
            </w:r>
            <w:r w:rsidR="007E4E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C22B3">
              <w:rPr>
                <w:rFonts w:ascii="Arial" w:hAnsi="Arial" w:cs="Arial"/>
                <w:noProof/>
                <w:sz w:val="20"/>
              </w:rPr>
              <w:instrText xml:space="preserve">     </w:instrText>
            </w:r>
            <w:r w:rsidR="007E4EB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7E4EB3">
              <w:rPr>
                <w:rFonts w:ascii="Arial" w:hAnsi="Arial" w:cs="Arial"/>
                <w:color w:val="000000"/>
                <w:sz w:val="20"/>
              </w:rPr>
            </w:r>
            <w:r w:rsidR="007E4E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C22B3">
              <w:rPr>
                <w:rFonts w:ascii="Arial" w:hAnsi="Arial" w:cs="Arial"/>
                <w:noProof/>
                <w:color w:val="000000"/>
                <w:sz w:val="20"/>
              </w:rPr>
              <w:t xml:space="preserve">     </w:t>
            </w:r>
            <w:r w:rsidR="007E4EB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bookmarkEnd w:id="80"/>
          </w:p>
        </w:tc>
      </w:tr>
      <w:tr w:rsidR="00E43F1F" w:rsidRPr="00E9380B" w:rsidTr="006456AB">
        <w:trPr>
          <w:trHeight w:val="340"/>
          <w:jc w:val="center"/>
        </w:trPr>
        <w:tc>
          <w:tcPr>
            <w:tcW w:w="4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F1F" w:rsidRPr="00E9380B" w:rsidRDefault="00E43F1F" w:rsidP="00E9380B">
            <w:pPr>
              <w:tabs>
                <w:tab w:val="left" w:pos="3616"/>
              </w:tabs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>Ken</w:t>
            </w:r>
            <w:r w:rsidR="00FB3532" w:rsidRPr="00E9380B">
              <w:rPr>
                <w:rFonts w:ascii="Arial" w:hAnsi="Arial" w:cs="Arial"/>
                <w:color w:val="000000"/>
                <w:sz w:val="20"/>
              </w:rPr>
              <w:t>n</w:t>
            </w:r>
            <w:r w:rsidRPr="00E9380B">
              <w:rPr>
                <w:rFonts w:ascii="Arial" w:hAnsi="Arial" w:cs="Arial"/>
                <w:color w:val="000000"/>
                <w:sz w:val="20"/>
              </w:rPr>
              <w:t xml:space="preserve">nummer/ DUNS-Code: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4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3F1F" w:rsidRPr="00E9380B" w:rsidRDefault="00E43F1F" w:rsidP="007E4EB3">
            <w:pPr>
              <w:tabs>
                <w:tab w:val="left" w:pos="3616"/>
              </w:tabs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>Ken</w:t>
            </w:r>
            <w:r w:rsidR="00FB3532" w:rsidRPr="00E9380B">
              <w:rPr>
                <w:rFonts w:ascii="Arial" w:hAnsi="Arial" w:cs="Arial"/>
                <w:color w:val="000000"/>
                <w:sz w:val="20"/>
              </w:rPr>
              <w:t>n</w:t>
            </w:r>
            <w:r w:rsidRPr="00E9380B">
              <w:rPr>
                <w:rFonts w:ascii="Arial" w:hAnsi="Arial" w:cs="Arial"/>
                <w:color w:val="000000"/>
                <w:sz w:val="20"/>
              </w:rPr>
              <w:t xml:space="preserve">nummer: </w:t>
            </w:r>
            <w:r w:rsidR="007E4EB3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Kennnummer"/>
                  </w:textInput>
                </w:ffData>
              </w:fldChar>
            </w:r>
            <w:r w:rsidR="007E4EB3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7E4EB3"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 w:rsidR="007E4EB3">
              <w:rPr>
                <w:rFonts w:ascii="Arial" w:hAnsi="Arial" w:cs="Arial"/>
                <w:color w:val="000000"/>
                <w:sz w:val="20"/>
              </w:rPr>
              <w:instrText xml:space="preserve"> Kennnummer </w:instrText>
            </w:r>
            <w:r w:rsidR="007E4E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C22B3">
              <w:rPr>
                <w:rFonts w:ascii="Arial" w:hAnsi="Arial" w:cs="Arial"/>
                <w:noProof/>
                <w:sz w:val="20"/>
              </w:rPr>
              <w:instrText xml:space="preserve">     </w:instrText>
            </w:r>
            <w:r w:rsidR="007E4EB3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7E4EB3">
              <w:rPr>
                <w:rFonts w:ascii="Arial" w:hAnsi="Arial" w:cs="Arial"/>
                <w:color w:val="000000"/>
                <w:sz w:val="20"/>
              </w:rPr>
            </w:r>
            <w:r w:rsidR="007E4EB3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C22B3">
              <w:rPr>
                <w:rFonts w:ascii="Arial" w:hAnsi="Arial" w:cs="Arial"/>
                <w:noProof/>
                <w:color w:val="000000"/>
                <w:sz w:val="20"/>
              </w:rPr>
              <w:t xml:space="preserve">     </w:t>
            </w:r>
            <w:r w:rsidR="007E4EB3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43F1F" w:rsidRPr="00E9380B" w:rsidTr="006456AB">
        <w:trPr>
          <w:trHeight w:val="340"/>
          <w:jc w:val="center"/>
        </w:trPr>
        <w:tc>
          <w:tcPr>
            <w:tcW w:w="46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43F1F" w:rsidRPr="00E9380B" w:rsidRDefault="00E43F1F" w:rsidP="00CB6849">
            <w:pPr>
              <w:tabs>
                <w:tab w:val="left" w:pos="2810"/>
              </w:tabs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Berichts-Nr.: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CB6849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E9380B">
              <w:rPr>
                <w:rFonts w:ascii="Arial" w:hAnsi="Arial" w:cs="Arial"/>
                <w:color w:val="000000"/>
                <w:sz w:val="20"/>
              </w:rPr>
              <w:t xml:space="preserve">Index: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42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E43F1F" w:rsidRPr="00E9380B" w:rsidRDefault="00E43F1F" w:rsidP="006456AB">
            <w:pPr>
              <w:tabs>
                <w:tab w:val="left" w:pos="2810"/>
              </w:tabs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Berichts-Nr.: </w:t>
            </w:r>
            <w:r w:rsidR="00111CF7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BerichtsNr"/>
                  </w:textInput>
                </w:ffData>
              </w:fldChar>
            </w:r>
            <w:r w:rsidR="00111CF7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111CF7"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 w:rsidR="00111CF7">
              <w:rPr>
                <w:rFonts w:ascii="Arial" w:hAnsi="Arial" w:cs="Arial"/>
                <w:color w:val="000000"/>
                <w:sz w:val="20"/>
              </w:rPr>
              <w:instrText xml:space="preserve"> BerichtsNr </w:instrText>
            </w:r>
            <w:r w:rsidR="00111CF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C22B3">
              <w:rPr>
                <w:rFonts w:ascii="Arial" w:hAnsi="Arial" w:cs="Arial"/>
                <w:noProof/>
                <w:sz w:val="20"/>
              </w:rPr>
              <w:instrText xml:space="preserve">     </w:instrText>
            </w:r>
            <w:r w:rsidR="00111CF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111CF7">
              <w:rPr>
                <w:rFonts w:ascii="Arial" w:hAnsi="Arial" w:cs="Arial"/>
                <w:color w:val="000000"/>
                <w:sz w:val="20"/>
              </w:rPr>
            </w:r>
            <w:r w:rsidR="00111CF7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C22B3">
              <w:rPr>
                <w:rFonts w:ascii="Arial" w:hAnsi="Arial" w:cs="Arial"/>
                <w:noProof/>
                <w:color w:val="000000"/>
                <w:sz w:val="20"/>
              </w:rPr>
              <w:t xml:space="preserve">     </w:t>
            </w:r>
            <w:r w:rsidR="00111CF7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CB6849">
              <w:rPr>
                <w:rFonts w:ascii="Arial" w:hAnsi="Arial" w:cs="Arial"/>
                <w:color w:val="000000"/>
                <w:sz w:val="20"/>
              </w:rPr>
              <w:t xml:space="preserve">   </w:t>
            </w:r>
            <w:r w:rsidRPr="00E9380B">
              <w:rPr>
                <w:rFonts w:ascii="Arial" w:hAnsi="Arial" w:cs="Arial"/>
                <w:color w:val="000000"/>
                <w:sz w:val="20"/>
              </w:rPr>
              <w:t xml:space="preserve">Index: </w:t>
            </w:r>
            <w:r w:rsidR="00A335C6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MyIndex"/>
                  </w:textInput>
                </w:ffData>
              </w:fldChar>
            </w:r>
            <w:r w:rsidR="00A335C6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335C6"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 w:rsidR="00A335C6">
              <w:rPr>
                <w:rFonts w:ascii="Arial" w:hAnsi="Arial" w:cs="Arial"/>
                <w:color w:val="000000"/>
                <w:sz w:val="20"/>
              </w:rPr>
              <w:instrText xml:space="preserve"> MyIndex </w:instrText>
            </w:r>
            <w:r w:rsidR="00A335C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C22B3">
              <w:rPr>
                <w:rFonts w:ascii="Arial" w:hAnsi="Arial" w:cs="Arial"/>
                <w:noProof/>
                <w:sz w:val="20"/>
              </w:rPr>
              <w:instrText xml:space="preserve">     </w:instrText>
            </w:r>
            <w:r w:rsidR="00A335C6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A335C6">
              <w:rPr>
                <w:rFonts w:ascii="Arial" w:hAnsi="Arial" w:cs="Arial"/>
                <w:color w:val="000000"/>
                <w:sz w:val="20"/>
              </w:rPr>
            </w:r>
            <w:r w:rsidR="00A335C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C22B3">
              <w:rPr>
                <w:rFonts w:ascii="Arial" w:hAnsi="Arial" w:cs="Arial"/>
                <w:noProof/>
                <w:color w:val="000000"/>
                <w:sz w:val="20"/>
              </w:rPr>
              <w:t xml:space="preserve">     </w:t>
            </w:r>
            <w:r w:rsidR="00A335C6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6456AB" w:rsidRPr="006456AB" w:rsidTr="006456AB">
        <w:trPr>
          <w:trHeight w:val="80"/>
          <w:jc w:val="center"/>
        </w:trPr>
        <w:tc>
          <w:tcPr>
            <w:tcW w:w="46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6AB" w:rsidRPr="006456AB" w:rsidRDefault="006456AB" w:rsidP="002F2C20">
            <w:pPr>
              <w:tabs>
                <w:tab w:val="left" w:pos="2810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  <w:tc>
          <w:tcPr>
            <w:tcW w:w="442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6456AB" w:rsidRPr="006456AB" w:rsidRDefault="006456AB" w:rsidP="002F2C20">
            <w:pPr>
              <w:tabs>
                <w:tab w:val="left" w:pos="2810"/>
              </w:tabs>
              <w:rPr>
                <w:rFonts w:ascii="Arial" w:hAnsi="Arial" w:cs="Arial"/>
                <w:color w:val="000000"/>
                <w:sz w:val="10"/>
                <w:szCs w:val="10"/>
              </w:rPr>
            </w:pPr>
            <w:r w:rsidRPr="006456AB">
              <w:rPr>
                <w:rFonts w:ascii="Arial" w:hAnsi="Arial" w:cs="Arial"/>
                <w:b/>
                <w:bCs/>
                <w:sz w:val="10"/>
                <w:szCs w:val="10"/>
              </w:rPr>
              <w:t>Vom Kunden auszufüllen</w:t>
            </w:r>
          </w:p>
        </w:tc>
      </w:tr>
      <w:tr w:rsidR="00E43F1F" w:rsidRPr="00E9380B" w:rsidTr="00910C29">
        <w:trPr>
          <w:trHeight w:val="340"/>
          <w:jc w:val="center"/>
        </w:trPr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F1F" w:rsidRPr="00E9380B" w:rsidRDefault="00E43F1F" w:rsidP="00E9380B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Benennung: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424" w:type="dxa"/>
            <w:tcBorders>
              <w:right w:val="single" w:sz="6" w:space="0" w:color="auto"/>
            </w:tcBorders>
            <w:vAlign w:val="center"/>
          </w:tcPr>
          <w:p w:rsidR="00E43F1F" w:rsidRPr="00E9380B" w:rsidRDefault="00E43F1F" w:rsidP="00E9380B">
            <w:pPr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Benennung: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43F1F" w:rsidRPr="00E9380B" w:rsidTr="00910C29">
        <w:trPr>
          <w:trHeight w:val="340"/>
          <w:jc w:val="center"/>
        </w:trPr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F1F" w:rsidRPr="00E9380B" w:rsidRDefault="00E43F1F" w:rsidP="00E9380B">
            <w:pPr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Sachnummer: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424" w:type="dxa"/>
            <w:tcBorders>
              <w:right w:val="single" w:sz="6" w:space="0" w:color="auto"/>
            </w:tcBorders>
            <w:vAlign w:val="center"/>
          </w:tcPr>
          <w:p w:rsidR="00E43F1F" w:rsidRPr="00E9380B" w:rsidRDefault="00E43F1F" w:rsidP="00E9380B">
            <w:pPr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Sachnummer: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43F1F" w:rsidRPr="00E9380B" w:rsidTr="00910C29">
        <w:trPr>
          <w:trHeight w:val="340"/>
          <w:jc w:val="center"/>
        </w:trPr>
        <w:tc>
          <w:tcPr>
            <w:tcW w:w="46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43F1F" w:rsidRPr="00E9380B" w:rsidRDefault="00E43F1F" w:rsidP="00E9380B">
            <w:pPr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Zeichnungsnummer: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424" w:type="dxa"/>
            <w:tcBorders>
              <w:right w:val="single" w:sz="6" w:space="0" w:color="auto"/>
            </w:tcBorders>
            <w:vAlign w:val="center"/>
          </w:tcPr>
          <w:p w:rsidR="00E43F1F" w:rsidRPr="00E9380B" w:rsidRDefault="00E43F1F" w:rsidP="00CB6849">
            <w:pPr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Zeichnungsnummer: </w:t>
            </w:r>
            <w:r w:rsidR="00CB6849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Zeichnungsnummer"/>
                  </w:textInput>
                </w:ffData>
              </w:fldChar>
            </w:r>
            <w:r w:rsidR="00CB6849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CB6849"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 w:rsidR="00CB6849">
              <w:rPr>
                <w:rFonts w:ascii="Arial" w:hAnsi="Arial" w:cs="Arial"/>
                <w:color w:val="000000"/>
                <w:sz w:val="20"/>
              </w:rPr>
              <w:instrText xml:space="preserve"> Zeichnungsnummer </w:instrText>
            </w:r>
            <w:r w:rsidR="00CB6849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C22B3">
              <w:rPr>
                <w:rFonts w:ascii="Arial" w:hAnsi="Arial" w:cs="Arial"/>
                <w:noProof/>
                <w:sz w:val="20"/>
              </w:rPr>
              <w:instrText xml:space="preserve">     </w:instrText>
            </w:r>
            <w:r w:rsidR="00CB6849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CB6849">
              <w:rPr>
                <w:rFonts w:ascii="Arial" w:hAnsi="Arial" w:cs="Arial"/>
                <w:color w:val="000000"/>
                <w:sz w:val="20"/>
              </w:rPr>
            </w:r>
            <w:r w:rsidR="00CB6849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C22B3">
              <w:rPr>
                <w:rFonts w:ascii="Arial" w:hAnsi="Arial" w:cs="Arial"/>
                <w:noProof/>
                <w:color w:val="000000"/>
                <w:sz w:val="20"/>
              </w:rPr>
              <w:t xml:space="preserve">     </w:t>
            </w:r>
            <w:r w:rsidR="00CB6849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  <w:tr w:rsidR="00E43F1F" w:rsidRPr="00E9380B" w:rsidTr="00910C29">
        <w:trPr>
          <w:trHeight w:val="340"/>
          <w:jc w:val="center"/>
        </w:trPr>
        <w:tc>
          <w:tcPr>
            <w:tcW w:w="465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43F1F" w:rsidRPr="00E9380B" w:rsidRDefault="00E43F1F" w:rsidP="00E9380B">
            <w:pPr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Stand/Datum: 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color w:val="000000"/>
                <w:sz w:val="20"/>
              </w:rPr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color w:val="000000"/>
                <w:sz w:val="20"/>
              </w:rPr>
              <w:t> </w:t>
            </w:r>
            <w:r w:rsidRPr="00E9380B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  <w:tc>
          <w:tcPr>
            <w:tcW w:w="4424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43F1F" w:rsidRPr="00E9380B" w:rsidRDefault="00E43F1F" w:rsidP="00A335C6">
            <w:pPr>
              <w:rPr>
                <w:rFonts w:ascii="Arial" w:hAnsi="Arial" w:cs="Arial"/>
                <w:color w:val="000000"/>
                <w:sz w:val="20"/>
              </w:rPr>
            </w:pPr>
            <w:r w:rsidRPr="00E9380B">
              <w:rPr>
                <w:rFonts w:ascii="Arial" w:hAnsi="Arial" w:cs="Arial"/>
                <w:color w:val="000000"/>
                <w:sz w:val="20"/>
              </w:rPr>
              <w:t xml:space="preserve">Stand/Datum: </w:t>
            </w:r>
            <w:r w:rsidR="00A335C6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StandDatum"/>
                  </w:textInput>
                </w:ffData>
              </w:fldChar>
            </w:r>
            <w:r w:rsidR="00A335C6">
              <w:rPr>
                <w:rFonts w:ascii="Arial" w:hAnsi="Arial" w:cs="Arial"/>
                <w:color w:val="000000"/>
                <w:sz w:val="20"/>
              </w:rPr>
              <w:instrText xml:space="preserve"> FORMTEXT </w:instrText>
            </w:r>
            <w:r w:rsidR="00A335C6">
              <w:rPr>
                <w:rFonts w:ascii="Arial" w:hAnsi="Arial" w:cs="Arial"/>
                <w:color w:val="000000"/>
                <w:sz w:val="20"/>
              </w:rPr>
              <w:fldChar w:fldCharType="begin"/>
            </w:r>
            <w:r w:rsidR="00A335C6">
              <w:rPr>
                <w:rFonts w:ascii="Arial" w:hAnsi="Arial" w:cs="Arial"/>
                <w:color w:val="000000"/>
                <w:sz w:val="20"/>
              </w:rPr>
              <w:instrText xml:space="preserve"> StandDatum </w:instrText>
            </w:r>
            <w:r w:rsidR="00A335C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C22B3">
              <w:rPr>
                <w:rFonts w:ascii="Arial" w:hAnsi="Arial" w:cs="Arial"/>
                <w:noProof/>
                <w:sz w:val="20"/>
              </w:rPr>
              <w:instrText xml:space="preserve">     </w:instrText>
            </w:r>
            <w:r w:rsidR="00A335C6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A335C6">
              <w:rPr>
                <w:rFonts w:ascii="Arial" w:hAnsi="Arial" w:cs="Arial"/>
                <w:color w:val="000000"/>
                <w:sz w:val="20"/>
              </w:rPr>
            </w:r>
            <w:r w:rsidR="00A335C6">
              <w:rPr>
                <w:rFonts w:ascii="Arial" w:hAnsi="Arial" w:cs="Arial"/>
                <w:color w:val="000000"/>
                <w:sz w:val="20"/>
              </w:rPr>
              <w:fldChar w:fldCharType="separate"/>
            </w:r>
            <w:r w:rsidR="002C22B3">
              <w:rPr>
                <w:rFonts w:ascii="Arial" w:hAnsi="Arial" w:cs="Arial"/>
                <w:noProof/>
                <w:color w:val="000000"/>
                <w:sz w:val="20"/>
              </w:rPr>
              <w:t xml:space="preserve">     </w:t>
            </w:r>
            <w:r w:rsidR="00A335C6">
              <w:rPr>
                <w:rFonts w:ascii="Arial" w:hAnsi="Arial" w:cs="Arial"/>
                <w:color w:val="000000"/>
                <w:sz w:val="20"/>
              </w:rPr>
              <w:fldChar w:fldCharType="end"/>
            </w:r>
          </w:p>
        </w:tc>
      </w:tr>
    </w:tbl>
    <w:p w:rsidR="00E43F1F" w:rsidRPr="00E9380B" w:rsidRDefault="00E43F1F" w:rsidP="00E43F1F">
      <w:pPr>
        <w:tabs>
          <w:tab w:val="left" w:pos="993"/>
        </w:tabs>
        <w:rPr>
          <w:rFonts w:ascii="Arial" w:hAnsi="Arial" w:cs="Arial"/>
          <w:sz w:val="14"/>
        </w:rPr>
      </w:pPr>
      <w:r w:rsidRPr="00E9380B">
        <w:rPr>
          <w:rFonts w:ascii="Arial" w:hAnsi="Arial" w:cs="Arial"/>
          <w:sz w:val="14"/>
        </w:rPr>
        <w:tab/>
      </w:r>
      <w:r w:rsidRPr="00E9380B">
        <w:rPr>
          <w:rFonts w:ascii="Arial" w:hAnsi="Arial" w:cs="Arial"/>
          <w:sz w:val="14"/>
        </w:rPr>
        <w:tab/>
      </w:r>
    </w:p>
    <w:tbl>
      <w:tblPr>
        <w:tblW w:w="9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6"/>
        <w:gridCol w:w="2976"/>
        <w:gridCol w:w="1701"/>
        <w:gridCol w:w="1187"/>
        <w:gridCol w:w="1536"/>
      </w:tblGrid>
      <w:tr w:rsidR="004E6C76" w:rsidRPr="00E9380B" w:rsidTr="00C664CB">
        <w:trPr>
          <w:cantSplit/>
          <w:trHeight w:val="340"/>
          <w:jc w:val="center"/>
        </w:trPr>
        <w:tc>
          <w:tcPr>
            <w:tcW w:w="46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6C76" w:rsidRPr="00E9380B" w:rsidRDefault="004E6C76" w:rsidP="00C664CB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b/>
                <w:bCs/>
                <w:sz w:val="20"/>
              </w:rPr>
              <w:t>Bestätigung Lieferant:</w:t>
            </w:r>
          </w:p>
        </w:tc>
        <w:tc>
          <w:tcPr>
            <w:tcW w:w="4424" w:type="dxa"/>
            <w:gridSpan w:val="3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4E6C76" w:rsidRPr="00E9380B" w:rsidRDefault="004E6C76" w:rsidP="00C664CB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b/>
                <w:bCs/>
                <w:sz w:val="20"/>
              </w:rPr>
              <w:t>Entscheidung Kunde:</w:t>
            </w:r>
          </w:p>
        </w:tc>
      </w:tr>
      <w:tr w:rsidR="004E6C76" w:rsidRPr="00E9380B" w:rsidTr="00C664CB">
        <w:trPr>
          <w:cantSplit/>
          <w:trHeight w:val="284"/>
          <w:jc w:val="center"/>
        </w:trPr>
        <w:tc>
          <w:tcPr>
            <w:tcW w:w="4652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4E6C76" w:rsidRPr="00E9380B" w:rsidRDefault="004E6C76" w:rsidP="00C664CB">
            <w:pPr>
              <w:keepNext/>
              <w:keepLines/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Bemerkungen:</w:t>
            </w:r>
          </w:p>
          <w:p w:rsidR="004E6C76" w:rsidRPr="00E9380B" w:rsidRDefault="004E6C76" w:rsidP="00C664CB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8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76" w:rsidRPr="00E9380B" w:rsidRDefault="004E6C76" w:rsidP="00C664CB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frei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6C76" w:rsidRPr="00E9380B" w:rsidRDefault="004E6C76" w:rsidP="00C664CB">
            <w:pPr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C76" w:rsidRPr="00E9380B" w:rsidTr="00C664CB">
        <w:trPr>
          <w:cantSplit/>
          <w:trHeight w:val="284"/>
          <w:jc w:val="center"/>
        </w:trPr>
        <w:tc>
          <w:tcPr>
            <w:tcW w:w="46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C76" w:rsidRPr="00E9380B" w:rsidRDefault="004E6C76" w:rsidP="00C664CB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2888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C76" w:rsidRPr="00E9380B" w:rsidRDefault="004E6C76" w:rsidP="00C664CB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abgelehnt, Nachbemusterung erforderlich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6C76" w:rsidRPr="00E9380B" w:rsidRDefault="004E6C76" w:rsidP="00C664CB">
            <w:pPr>
              <w:keepNext/>
              <w:keepLines/>
              <w:jc w:val="center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013692">
              <w:rPr>
                <w:rFonts w:ascii="Arial" w:hAnsi="Arial" w:cs="Arial"/>
                <w:sz w:val="20"/>
              </w:rPr>
            </w:r>
            <w:r w:rsidR="00013692">
              <w:rPr>
                <w:rFonts w:ascii="Arial" w:hAnsi="Arial" w:cs="Arial"/>
                <w:sz w:val="20"/>
              </w:rPr>
              <w:fldChar w:fldCharType="separate"/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C76" w:rsidRPr="00E9380B" w:rsidTr="00C664CB">
        <w:trPr>
          <w:cantSplit/>
          <w:trHeight w:val="642"/>
          <w:jc w:val="center"/>
        </w:trPr>
        <w:tc>
          <w:tcPr>
            <w:tcW w:w="465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E6C76" w:rsidRPr="00E9380B" w:rsidRDefault="004E6C76" w:rsidP="00C664CB">
            <w:pPr>
              <w:keepNext/>
              <w:keepLines/>
              <w:rPr>
                <w:rFonts w:ascii="Arial" w:hAnsi="Arial" w:cs="Arial"/>
                <w:sz w:val="20"/>
              </w:rPr>
            </w:pPr>
          </w:p>
        </w:tc>
        <w:tc>
          <w:tcPr>
            <w:tcW w:w="4424" w:type="dxa"/>
            <w:gridSpan w:val="3"/>
            <w:tcBorders>
              <w:top w:val="single" w:sz="4" w:space="0" w:color="auto"/>
              <w:right w:val="single" w:sz="6" w:space="0" w:color="auto"/>
            </w:tcBorders>
          </w:tcPr>
          <w:p w:rsidR="004E6C76" w:rsidRPr="00E9380B" w:rsidRDefault="004E6C76" w:rsidP="00C664CB">
            <w:pPr>
              <w:keepNext/>
              <w:keepLines/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>Bemerkungen:</w:t>
            </w:r>
          </w:p>
          <w:p w:rsidR="004E6C76" w:rsidRPr="00E9380B" w:rsidRDefault="004E6C76" w:rsidP="00C664CB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C76" w:rsidRPr="00E9380B" w:rsidTr="00C664CB">
        <w:trPr>
          <w:cantSplit/>
          <w:trHeight w:val="1379"/>
          <w:jc w:val="center"/>
        </w:trPr>
        <w:tc>
          <w:tcPr>
            <w:tcW w:w="4652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76" w:rsidRPr="00E9380B" w:rsidRDefault="004E6C76" w:rsidP="00C664CB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Name: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  <w:p w:rsidR="004E6C76" w:rsidRPr="00E9380B" w:rsidRDefault="004E6C76" w:rsidP="00C664CB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Abteilung: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  <w:p w:rsidR="004E6C76" w:rsidRPr="00E9380B" w:rsidRDefault="004E6C76" w:rsidP="00C664CB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highlight w:val="yellow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Telefon: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  <w:p w:rsidR="004E6C76" w:rsidRPr="00E9380B" w:rsidRDefault="004E6C76" w:rsidP="00C664CB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Fax: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  <w:p w:rsidR="004E6C76" w:rsidRPr="00E9380B" w:rsidRDefault="004E6C76" w:rsidP="00C664CB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Email: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42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4E6C76" w:rsidRPr="00E9380B" w:rsidRDefault="004E6C76" w:rsidP="00C664CB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Name: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  <w:p w:rsidR="004E6C76" w:rsidRPr="00E9380B" w:rsidRDefault="004E6C76" w:rsidP="00C664CB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Abteilung: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  <w:p w:rsidR="004E6C76" w:rsidRPr="00E9380B" w:rsidRDefault="004E6C76" w:rsidP="00C664CB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  <w:highlight w:val="yellow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Telefon: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  <w:p w:rsidR="004E6C76" w:rsidRPr="00E9380B" w:rsidRDefault="004E6C76" w:rsidP="00C664CB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Fax: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  <w:p w:rsidR="004E6C76" w:rsidRPr="00E9380B" w:rsidRDefault="004E6C76" w:rsidP="00C664CB">
            <w:pPr>
              <w:keepNext/>
              <w:keepLines/>
              <w:tabs>
                <w:tab w:val="left" w:pos="744"/>
              </w:tabs>
              <w:spacing w:before="60"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Email: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6C76" w:rsidRPr="00E9380B" w:rsidTr="00C664CB">
        <w:trPr>
          <w:cantSplit/>
          <w:trHeight w:val="65"/>
          <w:jc w:val="center"/>
        </w:trPr>
        <w:tc>
          <w:tcPr>
            <w:tcW w:w="1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E6C76" w:rsidRPr="00E9380B" w:rsidRDefault="004E6C76" w:rsidP="00C664CB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Datum: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76" w:rsidRPr="00E9380B" w:rsidRDefault="004E6C76" w:rsidP="00C664CB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Unterschrift: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E6C76" w:rsidRPr="00E9380B" w:rsidRDefault="004E6C76" w:rsidP="00C664CB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Datum: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C76" w:rsidRPr="00E9380B" w:rsidRDefault="004E6C76" w:rsidP="00C664CB">
            <w:pPr>
              <w:keepNext/>
              <w:keepLines/>
              <w:rPr>
                <w:rFonts w:ascii="Arial" w:hAnsi="Arial" w:cs="Arial"/>
                <w:sz w:val="20"/>
              </w:rPr>
            </w:pPr>
            <w:r w:rsidRPr="00E9380B">
              <w:rPr>
                <w:rFonts w:ascii="Arial" w:hAnsi="Arial" w:cs="Arial"/>
                <w:sz w:val="20"/>
              </w:rPr>
              <w:t xml:space="preserve">Unterschrift:  </w:t>
            </w:r>
            <w:r w:rsidRPr="00E9380B"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E9380B">
              <w:rPr>
                <w:rFonts w:ascii="Arial" w:hAnsi="Arial" w:cs="Arial"/>
                <w:sz w:val="20"/>
              </w:rPr>
              <w:instrText xml:space="preserve"> FORMTEXT </w:instrText>
            </w:r>
            <w:r w:rsidRPr="00E9380B">
              <w:rPr>
                <w:rFonts w:ascii="Arial" w:hAnsi="Arial" w:cs="Arial"/>
                <w:sz w:val="20"/>
              </w:rPr>
            </w:r>
            <w:r w:rsidRPr="00E9380B">
              <w:rPr>
                <w:rFonts w:ascii="Arial" w:hAnsi="Arial" w:cs="Arial"/>
                <w:sz w:val="20"/>
              </w:rPr>
              <w:fldChar w:fldCharType="separate"/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="00095276">
              <w:rPr>
                <w:rFonts w:ascii="Arial" w:hAnsi="Arial" w:cs="Arial"/>
                <w:noProof/>
                <w:sz w:val="20"/>
              </w:rPr>
              <w:t> </w:t>
            </w:r>
            <w:r w:rsidRPr="00E9380B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43F1F" w:rsidRPr="00E9380B" w:rsidRDefault="00E43F1F" w:rsidP="00E43F1F">
      <w:pPr>
        <w:rPr>
          <w:rFonts w:ascii="Arial" w:hAnsi="Arial" w:cs="Arial"/>
          <w:sz w:val="24"/>
          <w:szCs w:val="24"/>
        </w:rPr>
      </w:pPr>
    </w:p>
    <w:p w:rsidR="00D76676" w:rsidRPr="00E9380B" w:rsidRDefault="00D76676" w:rsidP="00C01165">
      <w:pPr>
        <w:rPr>
          <w:rFonts w:ascii="Arial" w:hAnsi="Arial" w:cs="Arial"/>
          <w:sz w:val="24"/>
          <w:szCs w:val="24"/>
        </w:rPr>
      </w:pPr>
    </w:p>
    <w:sectPr w:rsidR="00D76676" w:rsidRPr="00E9380B" w:rsidSect="00095276">
      <w:pgSz w:w="11906" w:h="16838" w:code="9"/>
      <w:pgMar w:top="567" w:right="397" w:bottom="567" w:left="39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F35" w:rsidRDefault="00703F35">
      <w:r>
        <w:separator/>
      </w:r>
    </w:p>
  </w:endnote>
  <w:endnote w:type="continuationSeparator" w:id="0">
    <w:p w:rsidR="00703F35" w:rsidRDefault="00703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F35" w:rsidRDefault="00703F35">
      <w:r>
        <w:separator/>
      </w:r>
    </w:p>
  </w:footnote>
  <w:footnote w:type="continuationSeparator" w:id="0">
    <w:p w:rsidR="00703F35" w:rsidRDefault="00703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20" w:rsidRPr="002F2C20" w:rsidRDefault="002F2C20" w:rsidP="002F2C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20" w:rsidRPr="00E9380B" w:rsidRDefault="002F2C20" w:rsidP="006456AB">
    <w:pPr>
      <w:pStyle w:val="VDA-fett"/>
      <w:tabs>
        <w:tab w:val="right" w:pos="10065"/>
      </w:tabs>
      <w:jc w:val="left"/>
      <w:rPr>
        <w:b w:val="0"/>
        <w:lang w:val="de-DE"/>
      </w:rPr>
    </w:pPr>
    <w:r>
      <w:tab/>
    </w:r>
    <w:r w:rsidRPr="00E9380B">
      <w:rPr>
        <w:b w:val="0"/>
        <w:bCs w:val="0"/>
        <w:lang w:val="de-DE"/>
      </w:rPr>
      <w:t xml:space="preserve">Blatt </w:t>
    </w:r>
    <w:r w:rsidRPr="00095276">
      <w:rPr>
        <w:b w:val="0"/>
        <w:bCs w:val="0"/>
        <w:lang w:val="de-DE"/>
      </w:rPr>
      <w:fldChar w:fldCharType="begin"/>
    </w:r>
    <w:r w:rsidRPr="00095276">
      <w:rPr>
        <w:b w:val="0"/>
        <w:bCs w:val="0"/>
        <w:lang w:val="de-DE"/>
      </w:rPr>
      <w:instrText>PAGE   \* MERGEFORMAT</w:instrText>
    </w:r>
    <w:r w:rsidRPr="00095276">
      <w:rPr>
        <w:b w:val="0"/>
        <w:bCs w:val="0"/>
        <w:lang w:val="de-DE"/>
      </w:rPr>
      <w:fldChar w:fldCharType="separate"/>
    </w:r>
    <w:r w:rsidR="00013692">
      <w:rPr>
        <w:b w:val="0"/>
        <w:bCs w:val="0"/>
        <w:lang w:val="de-DE"/>
      </w:rPr>
      <w:t>1</w:t>
    </w:r>
    <w:r w:rsidRPr="00095276">
      <w:rPr>
        <w:b w:val="0"/>
        <w:bCs w:val="0"/>
        <w:lang w:val="de-DE"/>
      </w:rPr>
      <w:fldChar w:fldCharType="end"/>
    </w:r>
    <w:r w:rsidRPr="00E9380B">
      <w:rPr>
        <w:b w:val="0"/>
        <w:bCs w:val="0"/>
        <w:lang w:val="de-DE"/>
      </w:rPr>
      <w:t xml:space="preserve"> von </w:t>
    </w:r>
    <w:r>
      <w:rPr>
        <w:b w:val="0"/>
        <w:bCs w:val="0"/>
        <w:lang w:val="de-DE"/>
      </w:rPr>
      <w:fldChar w:fldCharType="begin"/>
    </w:r>
    <w:r>
      <w:rPr>
        <w:b w:val="0"/>
        <w:bCs w:val="0"/>
        <w:lang w:val="de-DE"/>
      </w:rPr>
      <w:instrText xml:space="preserve"> SECTIONPAGES   \* MERGEFORMAT </w:instrText>
    </w:r>
    <w:r>
      <w:rPr>
        <w:b w:val="0"/>
        <w:bCs w:val="0"/>
        <w:lang w:val="de-DE"/>
      </w:rPr>
      <w:fldChar w:fldCharType="separate"/>
    </w:r>
    <w:r w:rsidR="00013692">
      <w:rPr>
        <w:b w:val="0"/>
        <w:bCs w:val="0"/>
        <w:lang w:val="de-DE"/>
      </w:rPr>
      <w:t>1</w:t>
    </w:r>
    <w:r>
      <w:rPr>
        <w:b w:val="0"/>
        <w:bCs w:val="0"/>
        <w:lang w:val="de-DE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B3"/>
    <w:rsid w:val="00004B8E"/>
    <w:rsid w:val="00013692"/>
    <w:rsid w:val="000227FF"/>
    <w:rsid w:val="00027B63"/>
    <w:rsid w:val="00043C1A"/>
    <w:rsid w:val="00050B22"/>
    <w:rsid w:val="000650C5"/>
    <w:rsid w:val="00074967"/>
    <w:rsid w:val="00077487"/>
    <w:rsid w:val="0009328D"/>
    <w:rsid w:val="00095276"/>
    <w:rsid w:val="000A1C28"/>
    <w:rsid w:val="000B73CE"/>
    <w:rsid w:val="000B75FA"/>
    <w:rsid w:val="000D298D"/>
    <w:rsid w:val="000F474F"/>
    <w:rsid w:val="00111CF7"/>
    <w:rsid w:val="00127CF3"/>
    <w:rsid w:val="00160F1A"/>
    <w:rsid w:val="00162126"/>
    <w:rsid w:val="00172E43"/>
    <w:rsid w:val="00185372"/>
    <w:rsid w:val="001960A9"/>
    <w:rsid w:val="001B00FA"/>
    <w:rsid w:val="001C30D4"/>
    <w:rsid w:val="001E59E0"/>
    <w:rsid w:val="001F1FFB"/>
    <w:rsid w:val="00207630"/>
    <w:rsid w:val="00207EA6"/>
    <w:rsid w:val="002169CA"/>
    <w:rsid w:val="0022082B"/>
    <w:rsid w:val="00237D30"/>
    <w:rsid w:val="00244CE5"/>
    <w:rsid w:val="00246DCB"/>
    <w:rsid w:val="00264AAB"/>
    <w:rsid w:val="00280D7F"/>
    <w:rsid w:val="0028373F"/>
    <w:rsid w:val="00283989"/>
    <w:rsid w:val="0028669F"/>
    <w:rsid w:val="00294A37"/>
    <w:rsid w:val="00297348"/>
    <w:rsid w:val="002C064D"/>
    <w:rsid w:val="002C22B3"/>
    <w:rsid w:val="002D71FA"/>
    <w:rsid w:val="002E108E"/>
    <w:rsid w:val="002E47A1"/>
    <w:rsid w:val="002F0C0B"/>
    <w:rsid w:val="002F0C4E"/>
    <w:rsid w:val="002F2C20"/>
    <w:rsid w:val="002F465F"/>
    <w:rsid w:val="002F7EFF"/>
    <w:rsid w:val="0030126C"/>
    <w:rsid w:val="0031614E"/>
    <w:rsid w:val="00316D11"/>
    <w:rsid w:val="003201EF"/>
    <w:rsid w:val="00330A36"/>
    <w:rsid w:val="00336DB2"/>
    <w:rsid w:val="00340E53"/>
    <w:rsid w:val="00341305"/>
    <w:rsid w:val="003550ED"/>
    <w:rsid w:val="00360664"/>
    <w:rsid w:val="00366086"/>
    <w:rsid w:val="00371486"/>
    <w:rsid w:val="003846C3"/>
    <w:rsid w:val="00394BC7"/>
    <w:rsid w:val="00395BA6"/>
    <w:rsid w:val="003A5AFD"/>
    <w:rsid w:val="003A6B48"/>
    <w:rsid w:val="003B50EC"/>
    <w:rsid w:val="003C38FF"/>
    <w:rsid w:val="003E2E05"/>
    <w:rsid w:val="003E2E48"/>
    <w:rsid w:val="003E42DA"/>
    <w:rsid w:val="003F728C"/>
    <w:rsid w:val="00403ABD"/>
    <w:rsid w:val="0040752B"/>
    <w:rsid w:val="0041168A"/>
    <w:rsid w:val="0041531D"/>
    <w:rsid w:val="00421DE9"/>
    <w:rsid w:val="00423C47"/>
    <w:rsid w:val="00423EF8"/>
    <w:rsid w:val="0043461A"/>
    <w:rsid w:val="0046287F"/>
    <w:rsid w:val="004635EE"/>
    <w:rsid w:val="00466613"/>
    <w:rsid w:val="0048174A"/>
    <w:rsid w:val="00491BDB"/>
    <w:rsid w:val="004A07C6"/>
    <w:rsid w:val="004A6392"/>
    <w:rsid w:val="004A755B"/>
    <w:rsid w:val="004B28C4"/>
    <w:rsid w:val="004D0493"/>
    <w:rsid w:val="004D0DE1"/>
    <w:rsid w:val="004E293A"/>
    <w:rsid w:val="004E5ED7"/>
    <w:rsid w:val="004E6C76"/>
    <w:rsid w:val="005212B5"/>
    <w:rsid w:val="0052132D"/>
    <w:rsid w:val="00535A9E"/>
    <w:rsid w:val="00544047"/>
    <w:rsid w:val="0054595E"/>
    <w:rsid w:val="00550150"/>
    <w:rsid w:val="00551152"/>
    <w:rsid w:val="005534A0"/>
    <w:rsid w:val="00556941"/>
    <w:rsid w:val="0057139C"/>
    <w:rsid w:val="00586C62"/>
    <w:rsid w:val="00593CF6"/>
    <w:rsid w:val="0059555E"/>
    <w:rsid w:val="00597F8E"/>
    <w:rsid w:val="005C0495"/>
    <w:rsid w:val="005F47A7"/>
    <w:rsid w:val="00603252"/>
    <w:rsid w:val="006109D4"/>
    <w:rsid w:val="006168E7"/>
    <w:rsid w:val="006456AB"/>
    <w:rsid w:val="00667B84"/>
    <w:rsid w:val="00677C9C"/>
    <w:rsid w:val="0068053F"/>
    <w:rsid w:val="00691429"/>
    <w:rsid w:val="006A4845"/>
    <w:rsid w:val="006D3542"/>
    <w:rsid w:val="006D5F73"/>
    <w:rsid w:val="006D72F0"/>
    <w:rsid w:val="00703F35"/>
    <w:rsid w:val="00714042"/>
    <w:rsid w:val="007172EB"/>
    <w:rsid w:val="00717890"/>
    <w:rsid w:val="007700BE"/>
    <w:rsid w:val="007951B2"/>
    <w:rsid w:val="007A03A8"/>
    <w:rsid w:val="007D160F"/>
    <w:rsid w:val="007E4EB3"/>
    <w:rsid w:val="007E5E9B"/>
    <w:rsid w:val="007F18C8"/>
    <w:rsid w:val="00812FE7"/>
    <w:rsid w:val="00824DA1"/>
    <w:rsid w:val="00833AF2"/>
    <w:rsid w:val="008351B1"/>
    <w:rsid w:val="00852107"/>
    <w:rsid w:val="008670A6"/>
    <w:rsid w:val="008755D3"/>
    <w:rsid w:val="00876E13"/>
    <w:rsid w:val="008A1A34"/>
    <w:rsid w:val="008A5DBB"/>
    <w:rsid w:val="008B2A1C"/>
    <w:rsid w:val="008B386B"/>
    <w:rsid w:val="008C0241"/>
    <w:rsid w:val="008C4EAD"/>
    <w:rsid w:val="008C5E2F"/>
    <w:rsid w:val="008D6A9E"/>
    <w:rsid w:val="008F2E90"/>
    <w:rsid w:val="008F5ACC"/>
    <w:rsid w:val="008F6C06"/>
    <w:rsid w:val="00910C29"/>
    <w:rsid w:val="0091432D"/>
    <w:rsid w:val="0091542A"/>
    <w:rsid w:val="0097397B"/>
    <w:rsid w:val="00997A08"/>
    <w:rsid w:val="009A7A4A"/>
    <w:rsid w:val="009B5510"/>
    <w:rsid w:val="009C0DE6"/>
    <w:rsid w:val="009E05B1"/>
    <w:rsid w:val="00A0417B"/>
    <w:rsid w:val="00A14753"/>
    <w:rsid w:val="00A254AA"/>
    <w:rsid w:val="00A335C6"/>
    <w:rsid w:val="00A36BF2"/>
    <w:rsid w:val="00A53081"/>
    <w:rsid w:val="00A545DF"/>
    <w:rsid w:val="00A66365"/>
    <w:rsid w:val="00A66FE9"/>
    <w:rsid w:val="00A824FB"/>
    <w:rsid w:val="00A87951"/>
    <w:rsid w:val="00A92101"/>
    <w:rsid w:val="00A9378C"/>
    <w:rsid w:val="00AB39F5"/>
    <w:rsid w:val="00AD24D0"/>
    <w:rsid w:val="00AE1049"/>
    <w:rsid w:val="00B07D85"/>
    <w:rsid w:val="00B27797"/>
    <w:rsid w:val="00B27AF2"/>
    <w:rsid w:val="00B27E75"/>
    <w:rsid w:val="00B336D3"/>
    <w:rsid w:val="00B47186"/>
    <w:rsid w:val="00B64602"/>
    <w:rsid w:val="00B66AFB"/>
    <w:rsid w:val="00B75D91"/>
    <w:rsid w:val="00B91457"/>
    <w:rsid w:val="00B92A29"/>
    <w:rsid w:val="00BB5EA9"/>
    <w:rsid w:val="00BD0F00"/>
    <w:rsid w:val="00BE1735"/>
    <w:rsid w:val="00BF3280"/>
    <w:rsid w:val="00C01165"/>
    <w:rsid w:val="00C01D20"/>
    <w:rsid w:val="00C31FAA"/>
    <w:rsid w:val="00C32A50"/>
    <w:rsid w:val="00C3533C"/>
    <w:rsid w:val="00C40983"/>
    <w:rsid w:val="00C44E4F"/>
    <w:rsid w:val="00C6160C"/>
    <w:rsid w:val="00C664CB"/>
    <w:rsid w:val="00C756E1"/>
    <w:rsid w:val="00C81148"/>
    <w:rsid w:val="00C91AA9"/>
    <w:rsid w:val="00CB6849"/>
    <w:rsid w:val="00CD25B4"/>
    <w:rsid w:val="00CE47CB"/>
    <w:rsid w:val="00CF34C5"/>
    <w:rsid w:val="00CF68DC"/>
    <w:rsid w:val="00D12027"/>
    <w:rsid w:val="00D17A03"/>
    <w:rsid w:val="00D245D8"/>
    <w:rsid w:val="00D264EB"/>
    <w:rsid w:val="00D27CFF"/>
    <w:rsid w:val="00D32A7A"/>
    <w:rsid w:val="00D466CB"/>
    <w:rsid w:val="00D5547F"/>
    <w:rsid w:val="00D55719"/>
    <w:rsid w:val="00D667F2"/>
    <w:rsid w:val="00D76676"/>
    <w:rsid w:val="00D7711F"/>
    <w:rsid w:val="00D8145D"/>
    <w:rsid w:val="00D94F3B"/>
    <w:rsid w:val="00DA1162"/>
    <w:rsid w:val="00DB2494"/>
    <w:rsid w:val="00DC2C2B"/>
    <w:rsid w:val="00DD1E2B"/>
    <w:rsid w:val="00DE1FB7"/>
    <w:rsid w:val="00E27205"/>
    <w:rsid w:val="00E3503C"/>
    <w:rsid w:val="00E43F1F"/>
    <w:rsid w:val="00E57270"/>
    <w:rsid w:val="00E66842"/>
    <w:rsid w:val="00E85AF0"/>
    <w:rsid w:val="00E9188A"/>
    <w:rsid w:val="00E9380B"/>
    <w:rsid w:val="00EA1C2A"/>
    <w:rsid w:val="00EB796B"/>
    <w:rsid w:val="00EC231A"/>
    <w:rsid w:val="00EC7A28"/>
    <w:rsid w:val="00ED097A"/>
    <w:rsid w:val="00EE0E5F"/>
    <w:rsid w:val="00EE50D4"/>
    <w:rsid w:val="00F11759"/>
    <w:rsid w:val="00F16900"/>
    <w:rsid w:val="00F23014"/>
    <w:rsid w:val="00F33230"/>
    <w:rsid w:val="00F40F4E"/>
    <w:rsid w:val="00F55489"/>
    <w:rsid w:val="00F67D60"/>
    <w:rsid w:val="00F72F78"/>
    <w:rsid w:val="00F72F84"/>
    <w:rsid w:val="00F74948"/>
    <w:rsid w:val="00F76847"/>
    <w:rsid w:val="00F82C66"/>
    <w:rsid w:val="00FB3532"/>
    <w:rsid w:val="00FC4A79"/>
    <w:rsid w:val="00FC6C5E"/>
    <w:rsid w:val="00FD6BFD"/>
    <w:rsid w:val="00FE1C62"/>
    <w:rsid w:val="00FE3EC0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32A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F76847"/>
    <w:pPr>
      <w:ind w:left="720"/>
      <w:contextualSpacing/>
    </w:pPr>
  </w:style>
  <w:style w:type="paragraph" w:customStyle="1" w:styleId="VDA-fett">
    <w:name w:val="VDA-fett"/>
    <w:locked/>
    <w:rsid w:val="00466613"/>
    <w:pPr>
      <w:autoSpaceDE w:val="0"/>
      <w:autoSpaceDN w:val="0"/>
      <w:spacing w:after="240"/>
      <w:jc w:val="both"/>
    </w:pPr>
    <w:rPr>
      <w:rFonts w:ascii="Arial" w:hAnsi="Arial" w:cs="Arial"/>
      <w:b/>
      <w:bCs/>
      <w:noProof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35A9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teffe\Desktop\PPAP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nummer xmlns="9bc9e29f-4c69-45af-8f26-54fcf6a16d20" xsi:nil="true"/>
    <VorlagenFormblattTyp xmlns="9bc9e29f-4c69-45af-8f26-54fcf6a16d20">Erstmusterprüfbericht</VorlagenFormblattTyp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DD76EBD8A76140A2717A06628C1AF8" ma:contentTypeVersion="13" ma:contentTypeDescription="Ein neues Dokument erstellen." ma:contentTypeScope="" ma:versionID="66e0aa70a1b989a9453250e06cf1dd71">
  <xsd:schema xmlns:xsd="http://www.w3.org/2001/XMLSchema" xmlns:xs="http://www.w3.org/2001/XMLSchema" xmlns:p="http://schemas.microsoft.com/office/2006/metadata/properties" xmlns:ns2="9bc9e29f-4c69-45af-8f26-54fcf6a16d20" targetNamespace="http://schemas.microsoft.com/office/2006/metadata/properties" ma:root="true" ma:fieldsID="b5776391f2b357d9147a9dc61fc2857c" ns2:_="">
    <xsd:import namespace="9bc9e29f-4c69-45af-8f26-54fcf6a16d20"/>
    <xsd:element name="properties">
      <xsd:complexType>
        <xsd:sequence>
          <xsd:element name="documentManagement">
            <xsd:complexType>
              <xsd:all>
                <xsd:element ref="ns2:Dokumentennummer" minOccurs="0"/>
                <xsd:element ref="ns2:VorlagenFormblattTy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9e29f-4c69-45af-8f26-54fcf6a16d20" elementFormDefault="qualified">
    <xsd:import namespace="http://schemas.microsoft.com/office/2006/documentManagement/types"/>
    <xsd:import namespace="http://schemas.microsoft.com/office/infopath/2007/PartnerControls"/>
    <xsd:element name="Dokumentennummer" ma:index="2" nillable="true" ma:displayName="Dokumentennummer" ma:internalName="Dokumentennummer">
      <xsd:simpleType>
        <xsd:restriction base="dms:Text">
          <xsd:maxLength value="255"/>
        </xsd:restriction>
      </xsd:simpleType>
    </xsd:element>
    <xsd:element name="VorlagenFormblattTyp" ma:index="3" nillable="true" ma:displayName="VorlagenFormblattTyp" ma:format="Dropdown" ma:internalName="VorlagenFormblattTyp">
      <xsd:simpleType>
        <xsd:restriction base="dms:Choice">
          <xsd:enumeration value="Endprüfprotokoll"/>
          <xsd:enumeration value="Endprüfprotokoll_unterschrieben"/>
          <xsd:enumeration value="Qualitätsprüfzertifikat"/>
          <xsd:enumeration value="Gesperrt-Formular"/>
          <xsd:enumeration value="8D-Report"/>
          <xsd:enumeration value="Lieferantendokument"/>
          <xsd:enumeration value="Erstmusterprüfbericht"/>
          <xsd:enumeration value="TOP-Projekt"/>
          <xsd:enumeration value="Q-Rückmeldeformular"/>
          <xsd:enumeration value="Änderungshistorie 25-1"/>
          <xsd:enumeration value="Änderungshistorie 25-2"/>
          <xsd:enumeration value="Änderungshistorie 25-3"/>
          <xsd:enumeration value="Änderungshistorie 25-4"/>
          <xsd:enumeration value="Änderungshistorie 25-5"/>
          <xsd:enumeration value="Änderungshistorie 25-6"/>
          <xsd:enumeration value="Änderungshistorie 25-7"/>
          <xsd:enumeration value="Änderungshistorie 25-8"/>
          <xsd:enumeration value="Änderungshistorie 27-1"/>
          <xsd:enumeration value="Prüfmittelüberwachung Qualifikationsnachweis Vorlage"/>
          <xsd:enumeration value="Prüfprotokoll Werk 1050"/>
          <xsd:enumeration value="Prüfprotokoll Werk 1040"/>
          <xsd:enumeration value="Prüfprotokoll Werk 103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E9307-5978-4961-9806-7F0EEACF3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A88BE-BA36-4F07-A856-1C660CA0F678}">
  <ds:schemaRefs>
    <ds:schemaRef ds:uri="http://purl.org/dc/terms/"/>
    <ds:schemaRef ds:uri="9bc9e29f-4c69-45af-8f26-54fcf6a16d20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C9299D-8EDA-4C17-8C45-743773C77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9e29f-4c69-45af-8f26-54fcf6a16d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4AD7FF-C69A-46D4-90BE-BE420009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PPAP_Vorlage.dotx</Template>
  <TotalTime>0</TotalTime>
  <Pages>6</Pages>
  <Words>1500</Words>
  <Characters>22258</Characters>
  <Application>Microsoft Office Word</Application>
  <DocSecurity>4</DocSecurity>
  <Lines>185</Lines>
  <Paragraphs>47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VDA PPF-Formblatt</vt:lpstr>
    </vt:vector>
  </TitlesOfParts>
  <LinksUpToDate>false</LinksUpToDate>
  <CharactersWithSpaces>23711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VDA PPF-Formblatt</dc:title>
  <dc:creator/>
  <cp:lastModifiedBy/>
  <cp:revision>1</cp:revision>
  <dcterms:created xsi:type="dcterms:W3CDTF">2020-06-18T06:13:00Z</dcterms:created>
  <dcterms:modified xsi:type="dcterms:W3CDTF">2020-06-18T06:13:00Z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0x010100B1DD76EBD8A76140A2717A06628C1AF8</vt:lpwstr>
  </property>
</Properties>
</file>